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66" w:rsidRDefault="00563466" w:rsidP="001E309D">
      <w:pPr>
        <w:rPr>
          <w:rFonts w:ascii="Times New Roman" w:hAnsi="Times New Roman"/>
          <w:b/>
          <w:sz w:val="32"/>
          <w:szCs w:val="32"/>
        </w:rPr>
      </w:pPr>
    </w:p>
    <w:p w:rsidR="00563466" w:rsidRDefault="00563466" w:rsidP="006F53D5">
      <w:pPr>
        <w:jc w:val="center"/>
        <w:rPr>
          <w:rFonts w:ascii="Times New Roman" w:hAnsi="Times New Roman"/>
          <w:b/>
          <w:sz w:val="32"/>
          <w:szCs w:val="32"/>
        </w:rPr>
      </w:pPr>
      <w:r w:rsidRPr="006F53D5">
        <w:rPr>
          <w:rFonts w:ascii="Times New Roman" w:hAnsi="Times New Roman"/>
          <w:b/>
          <w:sz w:val="32"/>
          <w:szCs w:val="32"/>
        </w:rPr>
        <w:t>МБОУ «Судинская средняя общеобразовательная школа»</w:t>
      </w:r>
    </w:p>
    <w:p w:rsidR="00563466" w:rsidRDefault="00563466" w:rsidP="001E309D">
      <w:pPr>
        <w:rPr>
          <w:rFonts w:ascii="Times New Roman" w:hAnsi="Times New Roman"/>
          <w:b/>
          <w:sz w:val="32"/>
          <w:szCs w:val="32"/>
        </w:rPr>
      </w:pPr>
    </w:p>
    <w:p w:rsidR="00563466" w:rsidRDefault="00563466" w:rsidP="001E309D">
      <w:pPr>
        <w:rPr>
          <w:rFonts w:ascii="Times New Roman" w:hAnsi="Times New Roman"/>
          <w:b/>
          <w:sz w:val="32"/>
          <w:szCs w:val="32"/>
        </w:rPr>
      </w:pPr>
    </w:p>
    <w:p w:rsidR="00563466" w:rsidRDefault="00563466" w:rsidP="001E309D">
      <w:pPr>
        <w:rPr>
          <w:rFonts w:ascii="Times New Roman" w:hAnsi="Times New Roman"/>
          <w:b/>
          <w:sz w:val="32"/>
          <w:szCs w:val="32"/>
        </w:rPr>
      </w:pPr>
    </w:p>
    <w:p w:rsidR="00563466" w:rsidRPr="006F5771" w:rsidRDefault="00563466" w:rsidP="001E309D">
      <w:pPr>
        <w:rPr>
          <w:rFonts w:ascii="Times New Roman" w:hAnsi="Times New Roman"/>
          <w:b/>
          <w:sz w:val="52"/>
          <w:szCs w:val="52"/>
        </w:rPr>
      </w:pPr>
    </w:p>
    <w:p w:rsidR="00563466" w:rsidRPr="006F5771" w:rsidRDefault="00563466" w:rsidP="006F5771">
      <w:pPr>
        <w:spacing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Повышение уровня </w:t>
      </w:r>
      <w:r w:rsidRPr="006F5771">
        <w:rPr>
          <w:rFonts w:ascii="Times New Roman" w:hAnsi="Times New Roman"/>
          <w:b/>
          <w:sz w:val="52"/>
          <w:szCs w:val="52"/>
        </w:rPr>
        <w:t>самостоятельности у учащихся</w:t>
      </w:r>
    </w:p>
    <w:p w:rsidR="00563466" w:rsidRPr="006F5771" w:rsidRDefault="00563466" w:rsidP="006F5771">
      <w:pPr>
        <w:spacing w:line="360" w:lineRule="auto"/>
        <w:ind w:firstLine="709"/>
        <w:jc w:val="center"/>
        <w:rPr>
          <w:rFonts w:ascii="Times New Roman" w:hAnsi="Times New Roman"/>
          <w:b/>
          <w:sz w:val="52"/>
          <w:szCs w:val="52"/>
        </w:rPr>
      </w:pPr>
      <w:r w:rsidRPr="006F5771">
        <w:rPr>
          <w:rFonts w:ascii="Times New Roman" w:hAnsi="Times New Roman"/>
          <w:b/>
          <w:sz w:val="52"/>
          <w:szCs w:val="52"/>
        </w:rPr>
        <w:t>на уроках технологии</w:t>
      </w:r>
    </w:p>
    <w:p w:rsidR="00563466" w:rsidRDefault="00563466" w:rsidP="006F53D5">
      <w:pPr>
        <w:jc w:val="center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center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технологии:</w:t>
      </w:r>
    </w:p>
    <w:p w:rsidR="00563466" w:rsidRDefault="00563466" w:rsidP="006F53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Гостюхина С.В.</w:t>
      </w: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6F53D5">
      <w:pPr>
        <w:jc w:val="right"/>
        <w:rPr>
          <w:rFonts w:ascii="Times New Roman" w:hAnsi="Times New Roman"/>
          <w:sz w:val="28"/>
          <w:szCs w:val="28"/>
        </w:rPr>
      </w:pPr>
    </w:p>
    <w:p w:rsidR="00563466" w:rsidRDefault="00563466" w:rsidP="00C6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Суда 2015</w:t>
      </w:r>
    </w:p>
    <w:p w:rsidR="00563466" w:rsidRPr="00C62117" w:rsidRDefault="00563466" w:rsidP="00C621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62117">
        <w:rPr>
          <w:rFonts w:ascii="Times New Roman" w:hAnsi="Times New Roman"/>
          <w:sz w:val="28"/>
          <w:szCs w:val="28"/>
          <w:lang w:eastAsia="ru-RU"/>
        </w:rPr>
        <w:t>Школа должна готовить учащихся к непрерывному образованию и самообразованию, вырабатывать у них навыки самостоятельно пополнять свои знания, умело и быстро ориентироваться в потоке научной и политической информации.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На уроках технологии учащиеся   самостоятельно    работают с учебно-технической литературой,   раздаточными дидактическими материалами, технологической документацией, проводят наблюдения, расчеты и выполняют лабораторно-практические работы, выступают с докладами, подготовленными по заданию преподавателя.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2117">
        <w:rPr>
          <w:rFonts w:ascii="Times New Roman" w:hAnsi="Times New Roman"/>
          <w:sz w:val="28"/>
          <w:szCs w:val="28"/>
        </w:rPr>
        <w:t>Выбор вида самостоятельной работы зависит от содержания и целей уроков. Например, для проверки знаний учащихся и подготовки их к восприятию нового материала проводят работы по карточкам-заданиям, составлению и решению задач, вычерчиванию схем, составлению технологической документации, организуют выборочное ч</w:t>
      </w:r>
      <w:r>
        <w:rPr>
          <w:rFonts w:ascii="Times New Roman" w:hAnsi="Times New Roman"/>
          <w:sz w:val="28"/>
          <w:szCs w:val="28"/>
        </w:rPr>
        <w:t xml:space="preserve">тение учебной </w:t>
      </w:r>
      <w:r w:rsidRPr="00C62117">
        <w:rPr>
          <w:rFonts w:ascii="Times New Roman" w:hAnsi="Times New Roman"/>
          <w:sz w:val="28"/>
          <w:szCs w:val="28"/>
        </w:rPr>
        <w:t>литературы.</w:t>
      </w:r>
      <w:r w:rsidRPr="00C621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Большая роль самостоятельным работам отводится и в процессе усвоения новых знаний. Например, отдельным учащимся или всей группе дается задание провести в учебно-производственных мастерских наблюдения за последовательностью или результатами каких-то производственных процессов, которые предстоит изучить на уроке технологии. Вполне возможны и целесообразны индивидуальные задания наиболее подготовленным и интересующимся предметом учащимся, например, подготовить небольшие сообщения по отдельным конкретным вопросам плана урока. Самостоятельные работы дают возможность преподавателю своевременно выявлять отставание учащихся и устранять пробелы в их знаниях. Кроме того, они обеспечивают более высокую эффективность обучения на основе сознательного и прочного усвоения знаний, развивают познавательную активность учащихся, творческое мышление, формируют элементы профессионально-технической самостоятельности и потребность в самообразовании.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b/>
          <w:sz w:val="28"/>
          <w:szCs w:val="28"/>
          <w:u w:val="single"/>
        </w:rPr>
        <w:t>Для успешного осуществления самостоятельной работы учащихся необходимы</w:t>
      </w:r>
      <w:r w:rsidRPr="00C62117">
        <w:rPr>
          <w:rFonts w:ascii="Times New Roman" w:hAnsi="Times New Roman"/>
          <w:sz w:val="28"/>
          <w:szCs w:val="28"/>
        </w:rPr>
        <w:t>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1. комплексный подход организации самостоятельной работы по всем формам работы;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2. сочетание всех уровней (типов) самостоятельной работы;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3. обеспечение контроля за качеством усвоения;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4. формирование навыков самоконтроля учащихся.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Структура разрабатываемой системы самостоятельных работ учащихся должна включать: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выполнение заданий на уроках;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выполнение домашних работ;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подготовка индивидуальных заданий по текущим темам, разработка проектов;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написание рефератов, докладов;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подготовка к контрольным и проверочным работам;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- выполнение итоговой творческой работы по теме (разделу).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2117">
        <w:rPr>
          <w:rFonts w:ascii="Times New Roman" w:hAnsi="Times New Roman"/>
          <w:b/>
          <w:sz w:val="28"/>
          <w:szCs w:val="28"/>
          <w:u w:val="single"/>
        </w:rPr>
        <w:t>Внеурочная самостоятельная работа представлена как: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62117">
        <w:rPr>
          <w:rFonts w:ascii="Times New Roman" w:hAnsi="Times New Roman"/>
          <w:sz w:val="28"/>
          <w:szCs w:val="28"/>
        </w:rPr>
        <w:t>1. Индивидуальные самостоятельные работы учащихся по теме.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Задания для индивидуальных самостоятельных работ разрабатывались с учетом видов учебной деятельности, в которую включаются учащиеся при их выполнении. Результатами должно стать приобретение учащимися трудовых знаний, умений и навыков, а также знаний, умений и навыков исследовательской работы.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2117">
        <w:rPr>
          <w:rFonts w:ascii="Times New Roman" w:hAnsi="Times New Roman"/>
          <w:sz w:val="28"/>
          <w:szCs w:val="28"/>
        </w:rPr>
        <w:t>2. Подготовка к контрольным и проверочным работам.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В разрабатываемом комплексе самостоятельной работы учащихся обозначен график проведения контрольных и проверочных работ, предложены рекомендации по подготовке к контрольным мероприятиям.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2117">
        <w:rPr>
          <w:rFonts w:ascii="Times New Roman" w:hAnsi="Times New Roman"/>
          <w:sz w:val="28"/>
          <w:szCs w:val="28"/>
        </w:rPr>
        <w:t>3. Написание докладов, аналитических статей, рефератов.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Выполняется учащимися при участии в работе спецсеминаров, участии в научной и научно-практических конференциях, семинарах, конгрессах и т.д.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2117">
        <w:rPr>
          <w:rFonts w:ascii="Times New Roman" w:hAnsi="Times New Roman"/>
          <w:sz w:val="28"/>
          <w:szCs w:val="28"/>
        </w:rPr>
        <w:t>4. Самостоятельная работа учащихся при подготовке к уроку.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На уроках, особенно при изучении нового материала, освещаются наиболее важные и сложные вопросы учебной дисциплины, вводится новый фактический материал.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2117">
        <w:rPr>
          <w:rFonts w:ascii="Times New Roman" w:hAnsi="Times New Roman"/>
          <w:sz w:val="28"/>
          <w:szCs w:val="28"/>
        </w:rPr>
        <w:t>Поэтому к каждому последующему уроку учащиеся подготавливаются по следующей схеме: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117">
        <w:rPr>
          <w:rFonts w:ascii="Times New Roman" w:hAnsi="Times New Roman"/>
          <w:sz w:val="28"/>
          <w:szCs w:val="28"/>
        </w:rPr>
        <w:t>- разобраться с основными положениями предшествующего урока;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117">
        <w:rPr>
          <w:rFonts w:ascii="Times New Roman" w:hAnsi="Times New Roman"/>
          <w:sz w:val="28"/>
          <w:szCs w:val="28"/>
        </w:rPr>
        <w:t>- найти ответы на оставшиеся непонятными вопросы: прочитать соответствующий теме параграф в учебнике, найти в словаре, энциклопедии, спросить у преподавателя.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2117">
        <w:rPr>
          <w:rFonts w:ascii="Times New Roman" w:hAnsi="Times New Roman"/>
          <w:b/>
          <w:sz w:val="28"/>
          <w:szCs w:val="28"/>
          <w:u w:val="single"/>
        </w:rPr>
        <w:t>Система средств учебно-методического обеспечения самостоятельных работ учащихся может включать: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обобщающие таблицы;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карточки-задания;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тематика итоговых работ учащихся по результатам изучения раздела;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методические рекомендации по выполнению заданий на составление мини-словаря;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методические рекомендации по изготовлению образцов;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методические рекомендации по выполнению тематической презентации;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методические рекомендации по выполнению инструкционно-технологических карт, составление инструкционно-технологических карт;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рекомендации по оформлению индивидуальных самостоятельных работ учащихся;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- рекомендации по подготовке к контрольным и проверочным работам;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2117">
        <w:rPr>
          <w:rFonts w:ascii="Times New Roman" w:hAnsi="Times New Roman"/>
          <w:sz w:val="28"/>
          <w:szCs w:val="28"/>
        </w:rPr>
        <w:t>- список рекомендуемой литературы.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Важно предложить разнообразные виды заданий, способствующих формированию необходимых знаний, навыков и умений.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117">
        <w:rPr>
          <w:rFonts w:ascii="Times New Roman" w:hAnsi="Times New Roman"/>
          <w:sz w:val="28"/>
          <w:szCs w:val="28"/>
        </w:rPr>
        <w:t xml:space="preserve">В процессе выполнения самостоятельных работ необходимо проводить работу по формированию навыков самоконтроля.Можно выделить три вида самоконтроля: итоговый, пооперационный и планирующий </w:t>
      </w:r>
    </w:p>
    <w:p w:rsidR="00563466" w:rsidRPr="00C62117" w:rsidRDefault="00563466" w:rsidP="00C621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2117">
        <w:rPr>
          <w:rFonts w:ascii="Times New Roman" w:hAnsi="Times New Roman"/>
          <w:b/>
          <w:sz w:val="28"/>
          <w:szCs w:val="28"/>
          <w:u w:val="single"/>
        </w:rPr>
        <w:t>Виды самоконтроля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62117">
        <w:rPr>
          <w:rFonts w:ascii="Times New Roman" w:hAnsi="Times New Roman"/>
          <w:sz w:val="28"/>
          <w:szCs w:val="28"/>
        </w:rPr>
        <w:t>Основой позволяющей объединить разрозненные действия в единое умение самоконтроля, являются графически образные памятки.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Данные памятки иллюстрируют общую структуру саморегуляции: постановка цели – создание модели значимых условий – продумывание программы действий – выявление критериев оценки успешности – оценка результатов деятельности в соответствии с критериями – внесение при необходимости исправлений, коррекция.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Благодаря тому, что структура контрольного акта чётко закреплена, схема памятки удобна для запоминания, ученики быстро усваивают их содержание и успешно применяют для самоконтроля на различных уроках.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62117">
        <w:rPr>
          <w:rFonts w:ascii="Times New Roman" w:hAnsi="Times New Roman"/>
          <w:sz w:val="28"/>
          <w:szCs w:val="28"/>
        </w:rPr>
        <w:t xml:space="preserve">С учетом особенностей организации самостоятельных работ и форм самоконтроля был разработан тематический план уроков по кулинарии для учащихся 5 классов 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405E">
        <w:rPr>
          <w:rFonts w:ascii="Times New Roman" w:hAnsi="Times New Roman"/>
          <w:b/>
          <w:sz w:val="28"/>
          <w:szCs w:val="28"/>
          <w:u w:val="single"/>
        </w:rPr>
        <w:t>Мероприятия, направленные на развитие самостоятельности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5"/>
        <w:gridCol w:w="2549"/>
        <w:gridCol w:w="1417"/>
        <w:gridCol w:w="2942"/>
        <w:gridCol w:w="1421"/>
      </w:tblGrid>
      <w:tr w:rsidR="00563466" w:rsidRPr="00917261" w:rsidTr="00917261">
        <w:tc>
          <w:tcPr>
            <w:tcW w:w="1525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261">
              <w:rPr>
                <w:rFonts w:ascii="Times New Roman" w:hAnsi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26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261">
              <w:rPr>
                <w:rFonts w:ascii="Times New Roman" w:hAnsi="Times New Roman"/>
                <w:b/>
                <w:sz w:val="28"/>
                <w:szCs w:val="28"/>
              </w:rPr>
              <w:t>Виды самостоятельных работ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261">
              <w:rPr>
                <w:rFonts w:ascii="Times New Roman" w:hAnsi="Times New Roman"/>
                <w:b/>
                <w:sz w:val="28"/>
                <w:szCs w:val="28"/>
              </w:rPr>
              <w:t>Виды само-контроля</w:t>
            </w:r>
          </w:p>
        </w:tc>
      </w:tr>
      <w:tr w:rsidR="00563466" w:rsidRPr="00917261" w:rsidTr="00917261">
        <w:tc>
          <w:tcPr>
            <w:tcW w:w="1525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Физиология питания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Выполнение домашних работ: подготовка докладов к следующему уроку «Блюда из сырых и вареных овощей»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Блюда из сырых и вареных овощей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Доклады учащихся: Пищевая ценность овощей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учебником: составление алгоритма первичной обработки овощей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Домашнее задание: подобрать рисунки с различными вариантами оформления салатов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Презентация различных вариантов оформления овощей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Групповая работа: приготовление салатов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Защита блюда каждой группой, дегустация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Домашнее задание: подготовка докладов по теме «Блюда из яиц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Инструк-ционные карты</w:t>
            </w: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Блюда из яиц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Доклады учащихся: Значение яиц в питании человека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Работа с опорными схемами: технология приготовления омлета с зеленым луком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Домашнее задание: подготовить рецепты различных видов бутербродов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Опорные схемы</w:t>
            </w: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Бутерброды, горячие напитки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Мультимедийная презентация: виды бутербродов; виды горячих напитков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Практическая работа в подгруппах: приготовление разных видов бутербродов и напитков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Домашнее задание: изучить различные варианты складывания салфеток и представить в форме реферата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Карты текущего само-контроля</w:t>
            </w: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Сервировка стола к завтраку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 1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Защита рефератов «Способы складывания салфеток» (показ)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Домашнее задание: способы приготовления и хранения запасов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Заготовка продуктов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 2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Доклады учащихся: способы хранения запасов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Практическая работа с использованием инструкционных карт: Получение крахмала из картофеля или недозрелых яблок</w:t>
            </w:r>
          </w:p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Выполнение итоговой творческой работы (проекта) по разделу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Инструк-ционные карты</w:t>
            </w: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Урок закрепления знаний по разделу «Кули-нария»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>Защита творческих работ (проектов)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466" w:rsidRPr="00917261" w:rsidTr="00917261">
        <w:tc>
          <w:tcPr>
            <w:tcW w:w="1525" w:type="dxa"/>
            <w:vAlign w:val="center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7261">
              <w:rPr>
                <w:rFonts w:ascii="Times New Roman" w:hAnsi="Times New Roman"/>
                <w:i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261">
              <w:rPr>
                <w:rFonts w:ascii="Times New Roman" w:hAnsi="Times New Roman"/>
                <w:sz w:val="28"/>
                <w:szCs w:val="28"/>
              </w:rPr>
              <w:t xml:space="preserve">   13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63466" w:rsidRPr="00917261" w:rsidRDefault="00563466" w:rsidP="0091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3466" w:rsidRPr="0047405E" w:rsidRDefault="00563466" w:rsidP="00C6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466" w:rsidRPr="0047405E" w:rsidRDefault="00563466" w:rsidP="00C621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405E">
        <w:rPr>
          <w:rFonts w:ascii="Times New Roman" w:hAnsi="Times New Roman"/>
          <w:b/>
          <w:sz w:val="28"/>
          <w:szCs w:val="28"/>
        </w:rPr>
        <w:t>Итоговой самостоятельной работой учащихся является защита творческих работ (проектов).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Последовательность выполнения проекта: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1. Обоснуй возникшую проблему и потребность.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2. Выбери модель. Составь описание внешнего вида модели.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3. Выбери материал.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4. Выбери необходимые инструменты, приспособления и оборудование.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5. Выполни конструирование и моделирование изделия.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6. Составь историческую справку.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7. Составь технологическую последовательность изготовления изделия.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8. Оформи рекламу.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9. Рассчитай себестоимость изделия.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10. Оцени проделанную работу.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117">
        <w:rPr>
          <w:rFonts w:ascii="Times New Roman" w:hAnsi="Times New Roman"/>
          <w:sz w:val="28"/>
          <w:szCs w:val="28"/>
        </w:rPr>
        <w:t>11. Защити проект.</w:t>
      </w: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466" w:rsidRPr="00C62117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62117">
        <w:rPr>
          <w:rFonts w:ascii="Times New Roman" w:hAnsi="Times New Roman"/>
          <w:sz w:val="28"/>
          <w:szCs w:val="28"/>
        </w:rPr>
        <w:t>Для успешного осуществления самостоятельной работы учащихся необходимы: комплексный подход организации самостоятельной работы по всем формам работы; сочетание всех уровней (типов) самостоятельной работы; обеспечение контроля за качеством усвоения; формирование навыков самоконтроля учащихся, использование методы проектов.</w:t>
      </w:r>
    </w:p>
    <w:p w:rsidR="00563466" w:rsidRPr="00C62117" w:rsidRDefault="00563466" w:rsidP="00C621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62117">
        <w:rPr>
          <w:rFonts w:ascii="Times New Roman" w:hAnsi="Times New Roman"/>
          <w:sz w:val="28"/>
          <w:szCs w:val="28"/>
          <w:lang w:eastAsia="ru-RU"/>
        </w:rPr>
        <w:t>Самостоятельная работа на уроках ведет к развитию всей системы саморегуляции личности, помогает более адекватно осуществлять их самоопределение; развивает способность учащихся к рефлективной оценке планируемых и достигнутых результатов; помогает им осознать, что знание – необходимое средство, обеспечивающее способность человека грамотно выстраивать свои жизненные стратегии, принимать решения, адаптироваться в социуме.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62117">
        <w:rPr>
          <w:rFonts w:ascii="Times New Roman" w:hAnsi="Times New Roman"/>
          <w:sz w:val="28"/>
          <w:szCs w:val="28"/>
          <w:lang w:eastAsia="ru-RU"/>
        </w:rPr>
        <w:t>Выполненная работа, не претендует на полноту освещения избранной проблемы. К перспективным направлениям дальнейшей работы по этой проблеме я отношу выявление возможностей использования самостоятельной работы в предпрофильной и профильной подготовки школьников для обеспечения их социально-профессионального самоопределения</w:t>
      </w: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3466" w:rsidRDefault="00563466" w:rsidP="00C62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63466" w:rsidSect="001E309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63466" w:rsidRDefault="00563466" w:rsidP="004A409D">
      <w:pPr>
        <w:jc w:val="right"/>
        <w:rPr>
          <w:b/>
        </w:rPr>
        <w:sectPr w:rsidR="00563466" w:rsidSect="007E6CD2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  <w:r w:rsidRPr="007F1EA3">
        <w:rPr>
          <w:b/>
        </w:rPr>
        <w:t>Приложение</w:t>
      </w:r>
      <w:r>
        <w:rPr>
          <w:b/>
        </w:rPr>
        <w:t xml:space="preserve"> 1</w:t>
      </w:r>
    </w:p>
    <w:p w:rsidR="00563466" w:rsidRPr="007F1EA3" w:rsidRDefault="00563466" w:rsidP="004A409D">
      <w:pPr>
        <w:jc w:val="right"/>
        <w:rPr>
          <w:b/>
        </w:rPr>
      </w:pPr>
    </w:p>
    <w:p w:rsidR="00563466" w:rsidRPr="00435F19" w:rsidRDefault="00563466" w:rsidP="004A409D">
      <w:r>
        <w:rPr>
          <w:noProof/>
          <w:lang w:eastAsia="ru-RU"/>
        </w:rPr>
        <w:pict>
          <v:group id="_x0000_s1026" style="position:absolute;margin-left:15.5pt;margin-top:13.15pt;width:756pt;height:423pt;z-index:251653120" coordorigin="1134,1667" coordsize="15120,8460">
            <v:oval id="_x0000_s1027" style="position:absolute;left:1134;top:1667;width:4500;height:1800" strokecolor="red" strokeweight="1.5pt"/>
            <v:oval id="_x0000_s1028" style="position:absolute;left:6354;top:1667;width:4500;height:1620" strokecolor="green" strokeweight="1.5pt"/>
            <v:oval id="_x0000_s1029" style="position:absolute;left:11397;top:1667;width:4857;height:1800" strokecolor="blue" strokeweight="1.5pt"/>
            <v:line id="_x0000_s1030" style="position:absolute;flip:x" from="4194,2927" to="5454,6527" strokecolor="red">
              <v:stroke endarrow="block"/>
            </v:line>
            <v:line id="_x0000_s1031" style="position:absolute" from="5454,2927" to="8874,6167" strokecolor="red">
              <v:stroke endarrow="block"/>
            </v:line>
            <v:line id="_x0000_s1032" style="position:absolute;flip:x" from="6174,3287" to="9414,6527" strokecolor="green">
              <v:stroke endarrow="block"/>
            </v:line>
            <v:line id="_x0000_s1033" style="position:absolute;flip:x" from="15354,2927" to="16074,7787" strokecolor="blue">
              <v:stroke endarrow="block"/>
            </v:line>
            <v:line id="_x0000_s1034" style="position:absolute" from="8514,3287" to="9234,6527" strokecolor="green">
              <v:stroke endarrow="block"/>
            </v:line>
            <v:line id="_x0000_s1035" style="position:absolute;flip:x" from="5094,2387" to="5634,10127" strokecolor="red">
              <v:stroke endarrow="block"/>
            </v:line>
          </v:group>
        </w:pict>
      </w:r>
      <w:r>
        <w:t xml:space="preserve">Тема урока: </w:t>
      </w:r>
      <w:r w:rsidRPr="00B84AFC">
        <w:rPr>
          <w:b/>
        </w:rPr>
        <w:t>«</w:t>
      </w:r>
      <w:r>
        <w:rPr>
          <w:b/>
        </w:rPr>
        <w:t>Интерьер как отражение эстетического вкуса и культуры человека</w:t>
      </w:r>
      <w:r w:rsidRPr="00B84AFC">
        <w:rPr>
          <w:b/>
        </w:rPr>
        <w:t xml:space="preserve">»            </w:t>
      </w:r>
      <w:r w:rsidRPr="001F5B08">
        <w:rPr>
          <w:b/>
          <w:i/>
        </w:rPr>
        <w:t xml:space="preserve">Опорный конспект урока технологии   </w:t>
      </w:r>
      <w:r w:rsidRPr="001F5B08">
        <w:rPr>
          <w:i/>
        </w:rPr>
        <w:t>7 класс</w:t>
      </w:r>
    </w:p>
    <w:p w:rsidR="00563466" w:rsidRDefault="00563466" w:rsidP="004A40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63.5pt;margin-top:3.55pt;width:171pt;height:54pt;z-index:251656192" stroked="f">
            <v:textbox style="mso-next-textbox:#_x0000_s1036">
              <w:txbxContent>
                <w:p w:rsidR="00563466" w:rsidRDefault="00563466" w:rsidP="004A409D">
                  <w:r>
                    <w:t>Воспитывать общий уровень культуры, стремление выполнять работу творчески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305.5pt;margin-top:1.05pt;width:171pt;height:54pt;z-index:251655168" filled="f" stroked="f">
            <v:textbox style="mso-next-textbox:#_x0000_s1037">
              <w:txbxContent>
                <w:p w:rsidR="00563466" w:rsidRDefault="00563466" w:rsidP="004A409D">
                  <w:r>
                    <w:t>Развивать интерес к предмету, коммуникативные навыки, словарный запас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33.5pt;margin-top:7.55pt;width:189pt;height:54pt;z-index:251654144" filled="f" stroked="f">
            <v:textbox style="mso-next-textbox:#_x0000_s1038">
              <w:txbxContent>
                <w:p w:rsidR="00563466" w:rsidRDefault="00563466" w:rsidP="004A409D">
                  <w:r>
                    <w:t xml:space="preserve">Обобщить и расширить знания об оформлении современного интерьера </w:t>
                  </w:r>
                </w:p>
              </w:txbxContent>
            </v:textbox>
          </v:shape>
        </w:pict>
      </w:r>
      <w:r>
        <w:t>Цели:</w:t>
      </w:r>
    </w:p>
    <w:p w:rsidR="00563466" w:rsidRDefault="00563466" w:rsidP="004A409D"/>
    <w:p w:rsidR="00563466" w:rsidRDefault="00563466" w:rsidP="004A409D">
      <w:r>
        <w:rPr>
          <w:noProof/>
          <w:lang w:eastAsia="ru-RU"/>
        </w:rPr>
        <w:pict>
          <v:line id="_x0000_s1039" style="position:absolute;flip:x;z-index:251658240" from="211pt,19.3pt" to="382pt,379.3pt" strokecolor="green">
            <v:stroke endarrow="block"/>
          </v:line>
        </w:pict>
      </w:r>
    </w:p>
    <w:p w:rsidR="00563466" w:rsidRDefault="00563466" w:rsidP="004A409D">
      <w:pPr>
        <w:spacing w:after="0" w:line="240" w:lineRule="auto"/>
      </w:pPr>
      <w:r>
        <w:rPr>
          <w:noProof/>
          <w:lang w:eastAsia="ru-RU"/>
        </w:rPr>
        <w:pict>
          <v:shape id="_x0000_s1040" type="#_x0000_t202" style="position:absolute;margin-left:406.5pt;margin-top:2.6pt;width:334.5pt;height:385pt;z-index:251652096" stroked="f">
            <v:textbox style="mso-next-textbox:#_x0000_s1040">
              <w:txbxContent>
                <w:p w:rsidR="00563466" w:rsidRDefault="00563466" w:rsidP="004A409D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</w:t>
                  </w:r>
                  <w:r w:rsidRPr="00F441BF">
                    <w:rPr>
                      <w:i/>
                      <w:lang w:val="en-US"/>
                    </w:rPr>
                    <w:t>V</w:t>
                  </w:r>
                  <w:r w:rsidRPr="001F5B08">
                    <w:rPr>
                      <w:i/>
                    </w:rPr>
                    <w:t xml:space="preserve"> </w:t>
                  </w:r>
                  <w:r w:rsidRPr="00F441BF">
                    <w:rPr>
                      <w:i/>
                    </w:rPr>
                    <w:t>этап</w:t>
                  </w:r>
                  <w:r>
                    <w:rPr>
                      <w:i/>
                    </w:rPr>
                    <w:t xml:space="preserve"> 30 мин</w:t>
                  </w:r>
                </w:p>
                <w:p w:rsidR="00563466" w:rsidRPr="00404068" w:rsidRDefault="00563466" w:rsidP="004A409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i/>
                    </w:rPr>
                    <w:t xml:space="preserve">  </w:t>
                  </w:r>
                  <w:r w:rsidRPr="00404068">
                    <w:rPr>
                      <w:b/>
                    </w:rPr>
                    <w:t>Закрепление знаний в форме ролевой игры</w:t>
                  </w:r>
                  <w:r>
                    <w:rPr>
                      <w:b/>
                    </w:rPr>
                    <w:t>.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«Консультация дизайнера интерьера»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</w:t>
                  </w:r>
                  <w:r w:rsidRPr="001E6EEA">
                    <w:rPr>
                      <w:b/>
                    </w:rPr>
                    <w:t>1</w:t>
                  </w:r>
                  <w:r>
                    <w:t>. Инструктирование. Распределение ролей.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 w:rsidRPr="001E6EEA">
                    <w:rPr>
                      <w:b/>
                    </w:rPr>
                    <w:t>2</w:t>
                  </w:r>
                  <w:r>
                    <w:t>.Работа в группах  с наглядным материалом (мини-плакаты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>
                    <w:t xml:space="preserve">  с подборкой иллюстраций современных интерьеров,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>
                    <w:t xml:space="preserve">  разработанных профессионалами - «Интерьер гостиной»,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>
                    <w:t xml:space="preserve">  «Интерьер кухни-столовой», «Интерьер детской комнаты»,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>
                    <w:t xml:space="preserve">  «Интерьер спальни»).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 w:rsidRPr="001E6EEA">
                    <w:rPr>
                      <w:b/>
                    </w:rPr>
                    <w:t>3</w:t>
                  </w:r>
                  <w:r>
                    <w:t>.Выступлений групп с представлением проекта –варианта</w:t>
                  </w:r>
                </w:p>
                <w:p w:rsidR="00563466" w:rsidRDefault="00563466" w:rsidP="004A409D">
                  <w:pPr>
                    <w:spacing w:after="0" w:line="240" w:lineRule="auto"/>
                    <w:ind w:left="360"/>
                  </w:pPr>
                  <w:r>
                    <w:t xml:space="preserve">   оформления интерьера комнаты по плану: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- тема;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- полная характеристика интерьера (применение понятий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опорного  конспекта «Интерьер»);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- собственные рекомендации или выводы по оформлению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интерьера комнаты.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</w:t>
                  </w:r>
                  <w:r w:rsidRPr="001E6EEA">
                    <w:rPr>
                      <w:b/>
                    </w:rPr>
                    <w:t>4</w:t>
                  </w:r>
                  <w:r>
                    <w:t>.Выступление членов экспертной группы, оценивавших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работу групп по критериям: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- раскрытие идеи автора проекта;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- грамотность речи, использование терминов и понятий;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- наличие собственных выводов и рекомендаций;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- соблюдение регламента (4-5 мин);</w:t>
                  </w:r>
                </w:p>
                <w:p w:rsidR="00563466" w:rsidRDefault="00563466" w:rsidP="004A409D">
                  <w:pPr>
                    <w:spacing w:after="0" w:line="240" w:lineRule="auto"/>
                  </w:pPr>
                  <w:r>
                    <w:t xml:space="preserve">           - слаженность работы группы.</w:t>
                  </w:r>
                </w:p>
                <w:p w:rsidR="00563466" w:rsidRDefault="00563466" w:rsidP="004A409D">
                  <w:pPr>
                    <w:spacing w:after="0"/>
                  </w:pPr>
                  <w:r w:rsidRPr="00435F19">
                    <w:rPr>
                      <w:b/>
                    </w:rPr>
                    <w:t xml:space="preserve">         5.</w:t>
                  </w:r>
                  <w:r>
                    <w:t xml:space="preserve"> Обобщение работы учащихся учителем</w:t>
                  </w:r>
                </w:p>
                <w:p w:rsidR="00563466" w:rsidRPr="00F2114F" w:rsidRDefault="00563466" w:rsidP="004A409D">
                  <w:pPr>
                    <w:spacing w:after="0"/>
                    <w:rPr>
                      <w:i/>
                    </w:rPr>
                  </w:pPr>
                  <w:r w:rsidRPr="00F441BF">
                    <w:rPr>
                      <w:i/>
                      <w:lang w:val="en-US"/>
                    </w:rPr>
                    <w:t>V</w:t>
                  </w:r>
                  <w:r>
                    <w:rPr>
                      <w:i/>
                      <w:lang w:val="en-US"/>
                    </w:rPr>
                    <w:t>I</w:t>
                  </w:r>
                  <w:r w:rsidRPr="001F5B08">
                    <w:rPr>
                      <w:i/>
                    </w:rPr>
                    <w:t xml:space="preserve"> </w:t>
                  </w:r>
                  <w:r w:rsidRPr="00F441BF">
                    <w:rPr>
                      <w:i/>
                    </w:rPr>
                    <w:t>этап</w:t>
                  </w:r>
                  <w:r>
                    <w:rPr>
                      <w:i/>
                    </w:rPr>
                    <w:t xml:space="preserve">  5 мин </w:t>
                  </w:r>
                  <w:r>
                    <w:rPr>
                      <w:b/>
                    </w:rPr>
                    <w:t>Д</w:t>
                  </w:r>
                  <w:r w:rsidRPr="00F2114F">
                    <w:rPr>
                      <w:b/>
                    </w:rPr>
                    <w:t>омашнее задание творческого характера</w:t>
                  </w:r>
                  <w:r>
                    <w:rPr>
                      <w:b/>
                    </w:rPr>
                    <w:t xml:space="preserve"> по выбору. </w:t>
                  </w:r>
                </w:p>
                <w:p w:rsidR="00563466" w:rsidRPr="00F441BF" w:rsidRDefault="00563466" w:rsidP="004A409D">
                  <w:pPr>
                    <w:spacing w:after="0"/>
                    <w:rPr>
                      <w:b/>
                    </w:rPr>
                  </w:pPr>
                  <w:r w:rsidRPr="00F441BF">
                    <w:rPr>
                      <w:i/>
                      <w:lang w:val="en-US"/>
                    </w:rPr>
                    <w:t>V</w:t>
                  </w:r>
                  <w:r>
                    <w:rPr>
                      <w:i/>
                      <w:lang w:val="en-US"/>
                    </w:rPr>
                    <w:t>II</w:t>
                  </w:r>
                  <w:r w:rsidRPr="00F441BF">
                    <w:rPr>
                      <w:i/>
                    </w:rPr>
                    <w:t xml:space="preserve"> этап</w:t>
                  </w:r>
                  <w:r>
                    <w:rPr>
                      <w:i/>
                    </w:rPr>
                    <w:t xml:space="preserve"> 5 мин  </w:t>
                  </w:r>
                  <w:r w:rsidRPr="001E6EEA">
                    <w:rPr>
                      <w:b/>
                    </w:rPr>
                    <w:t>Подведение итогов</w:t>
                  </w:r>
                  <w:r>
                    <w:rPr>
                      <w:b/>
                    </w:rPr>
                    <w:t xml:space="preserve"> урока.</w:t>
                  </w:r>
                </w:p>
                <w:p w:rsidR="00563466" w:rsidRPr="001E6EEA" w:rsidRDefault="00563466" w:rsidP="004A409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1" style="position:absolute;z-index:251657216" from="189pt,11.4pt" to="189pt,11.4pt">
            <v:stroke endarrow="block"/>
          </v:line>
        </w:pict>
      </w:r>
      <w:r>
        <w:rPr>
          <w:b/>
        </w:rPr>
        <w:t xml:space="preserve">                                     Ход </w:t>
      </w:r>
      <w:r w:rsidRPr="00DA16EF">
        <w:rPr>
          <w:b/>
        </w:rPr>
        <w:t>урока</w:t>
      </w:r>
    </w:p>
    <w:p w:rsidR="00563466" w:rsidRPr="007E6CD2" w:rsidRDefault="00563466" w:rsidP="004A409D">
      <w:pPr>
        <w:spacing w:after="0" w:line="240" w:lineRule="auto"/>
        <w:rPr>
          <w:i/>
        </w:rPr>
      </w:pPr>
      <w:r w:rsidRPr="007E6CD2">
        <w:rPr>
          <w:i/>
          <w:lang w:val="en-US"/>
        </w:rPr>
        <w:t>I</w:t>
      </w:r>
      <w:r w:rsidRPr="007E6CD2">
        <w:rPr>
          <w:i/>
        </w:rPr>
        <w:t xml:space="preserve"> этап </w:t>
      </w:r>
      <w:r>
        <w:rPr>
          <w:i/>
        </w:rPr>
        <w:t>7 мин</w:t>
      </w:r>
    </w:p>
    <w:p w:rsidR="00563466" w:rsidRDefault="00563466" w:rsidP="004A409D">
      <w:pPr>
        <w:spacing w:after="0" w:line="240" w:lineRule="auto"/>
      </w:pPr>
      <w:r w:rsidRPr="007E6CD2">
        <w:rPr>
          <w:b/>
        </w:rPr>
        <w:t>Орг.</w:t>
      </w:r>
      <w:r>
        <w:rPr>
          <w:b/>
        </w:rPr>
        <w:t xml:space="preserve"> </w:t>
      </w:r>
      <w:r w:rsidRPr="007E6CD2">
        <w:rPr>
          <w:b/>
        </w:rPr>
        <w:t>момент</w:t>
      </w:r>
      <w:r>
        <w:t>.</w:t>
      </w:r>
    </w:p>
    <w:p w:rsidR="00563466" w:rsidRDefault="00563466" w:rsidP="004A409D">
      <w:pPr>
        <w:spacing w:after="0" w:line="240" w:lineRule="auto"/>
      </w:pPr>
      <w:r>
        <w:t>Деление учащихся на группы</w:t>
      </w:r>
    </w:p>
    <w:p w:rsidR="00563466" w:rsidRPr="007E6CD2" w:rsidRDefault="00563466" w:rsidP="004A409D">
      <w:pPr>
        <w:spacing w:after="0" w:line="240" w:lineRule="auto"/>
        <w:rPr>
          <w:b/>
        </w:rPr>
      </w:pPr>
      <w:r w:rsidRPr="007E6CD2">
        <w:rPr>
          <w:b/>
        </w:rPr>
        <w:t>Обоснование темы урока</w:t>
      </w:r>
      <w:r>
        <w:rPr>
          <w:b/>
        </w:rPr>
        <w:t>.</w:t>
      </w:r>
    </w:p>
    <w:p w:rsidR="00563466" w:rsidRPr="00EE2970" w:rsidRDefault="00563466" w:rsidP="004A409D">
      <w:pPr>
        <w:spacing w:after="0" w:line="240" w:lineRule="auto"/>
      </w:pPr>
      <w:r>
        <w:t>Отрывок из романа И.А. Гончарова «Обломов»</w:t>
      </w:r>
    </w:p>
    <w:p w:rsidR="00563466" w:rsidRDefault="00563466" w:rsidP="004A409D">
      <w:pPr>
        <w:spacing w:after="0" w:line="240" w:lineRule="auto"/>
      </w:pPr>
      <w:r w:rsidRPr="007E6CD2">
        <w:rPr>
          <w:b/>
        </w:rPr>
        <w:t>Цель</w:t>
      </w:r>
      <w:r>
        <w:rPr>
          <w:b/>
        </w:rPr>
        <w:t xml:space="preserve"> урока</w:t>
      </w:r>
      <w:r>
        <w:t xml:space="preserve"> выводится учащимися</w:t>
      </w:r>
    </w:p>
    <w:p w:rsidR="00563466" w:rsidRPr="007E6CD2" w:rsidRDefault="00563466" w:rsidP="004A409D">
      <w:pPr>
        <w:spacing w:after="0" w:line="240" w:lineRule="auto"/>
        <w:rPr>
          <w:i/>
        </w:rPr>
      </w:pPr>
      <w:r w:rsidRPr="007E6CD2">
        <w:rPr>
          <w:i/>
          <w:lang w:val="en-US"/>
        </w:rPr>
        <w:t>II</w:t>
      </w:r>
      <w:r w:rsidRPr="007E6CD2">
        <w:rPr>
          <w:i/>
        </w:rPr>
        <w:t xml:space="preserve"> этап </w:t>
      </w:r>
      <w:r>
        <w:rPr>
          <w:i/>
        </w:rPr>
        <w:t>3 мин</w:t>
      </w:r>
    </w:p>
    <w:p w:rsidR="00563466" w:rsidRDefault="00563466" w:rsidP="004A409D">
      <w:pPr>
        <w:spacing w:after="0" w:line="240" w:lineRule="auto"/>
        <w:rPr>
          <w:b/>
        </w:rPr>
      </w:pPr>
      <w:r>
        <w:rPr>
          <w:b/>
        </w:rPr>
        <w:t xml:space="preserve">Актуализация </w:t>
      </w:r>
      <w:r w:rsidRPr="007E6CD2">
        <w:rPr>
          <w:b/>
        </w:rPr>
        <w:t>знаний</w:t>
      </w:r>
      <w:r>
        <w:rPr>
          <w:b/>
        </w:rPr>
        <w:t>.</w:t>
      </w:r>
      <w:r w:rsidRPr="00592BE9">
        <w:t xml:space="preserve"> </w:t>
      </w:r>
      <w:r>
        <w:t>Повторение понятий:</w:t>
      </w:r>
    </w:p>
    <w:p w:rsidR="00563466" w:rsidRDefault="00563466" w:rsidP="004A409D">
      <w:pPr>
        <w:spacing w:after="0" w:line="240" w:lineRule="auto"/>
      </w:pPr>
      <w:r>
        <w:t>- интерьер и экстерьер;</w:t>
      </w:r>
    </w:p>
    <w:p w:rsidR="00563466" w:rsidRDefault="00563466" w:rsidP="004A409D">
      <w:pPr>
        <w:spacing w:after="0" w:line="240" w:lineRule="auto"/>
      </w:pPr>
      <w:r>
        <w:t>- дизайнер интерьера.</w:t>
      </w:r>
    </w:p>
    <w:p w:rsidR="00563466" w:rsidRPr="007E6CD2" w:rsidRDefault="00563466" w:rsidP="004A409D">
      <w:pPr>
        <w:spacing w:after="0" w:line="240" w:lineRule="auto"/>
        <w:rPr>
          <w:i/>
        </w:rPr>
      </w:pPr>
      <w:r w:rsidRPr="007E6CD2">
        <w:rPr>
          <w:i/>
          <w:lang w:val="en-US"/>
        </w:rPr>
        <w:t>III</w:t>
      </w:r>
      <w:r w:rsidRPr="007E6CD2">
        <w:rPr>
          <w:i/>
        </w:rPr>
        <w:t xml:space="preserve"> этап</w:t>
      </w:r>
      <w:r>
        <w:rPr>
          <w:i/>
        </w:rPr>
        <w:t xml:space="preserve"> 20 мин</w:t>
      </w:r>
    </w:p>
    <w:p w:rsidR="00563466" w:rsidRPr="00F441BF" w:rsidRDefault="00563466" w:rsidP="004A409D">
      <w:pPr>
        <w:spacing w:after="0" w:line="240" w:lineRule="auto"/>
        <w:rPr>
          <w:b/>
        </w:rPr>
      </w:pPr>
      <w:r>
        <w:rPr>
          <w:b/>
        </w:rPr>
        <w:t>П</w:t>
      </w:r>
      <w:r w:rsidRPr="007E6CD2">
        <w:rPr>
          <w:b/>
        </w:rPr>
        <w:t>олучение новых знаний</w:t>
      </w:r>
      <w:r>
        <w:rPr>
          <w:b/>
        </w:rPr>
        <w:t xml:space="preserve"> и обобщение ранее изученного</w:t>
      </w:r>
      <w:r w:rsidRPr="00F441BF">
        <w:rPr>
          <w:b/>
        </w:rPr>
        <w:t>.</w:t>
      </w:r>
    </w:p>
    <w:p w:rsidR="00563466" w:rsidRDefault="00563466" w:rsidP="004A409D">
      <w:pPr>
        <w:spacing w:after="0" w:line="240" w:lineRule="auto"/>
      </w:pPr>
      <w:r>
        <w:t xml:space="preserve">Работа с учебниками «Технология» 5-7 класса, дополн. источниками </w:t>
      </w:r>
    </w:p>
    <w:p w:rsidR="00563466" w:rsidRDefault="00563466" w:rsidP="004A409D">
      <w:pPr>
        <w:spacing w:after="0" w:line="240" w:lineRule="auto"/>
      </w:pPr>
      <w:r>
        <w:t xml:space="preserve"> Разбор терминов и понятий:</w:t>
      </w:r>
    </w:p>
    <w:p w:rsidR="00563466" w:rsidRDefault="00563466" w:rsidP="004A409D">
      <w:pPr>
        <w:spacing w:after="0" w:line="240" w:lineRule="auto"/>
      </w:pPr>
      <w:r>
        <w:t>- качества интерьера;</w:t>
      </w:r>
    </w:p>
    <w:p w:rsidR="00563466" w:rsidRDefault="00563466" w:rsidP="004A409D">
      <w:pPr>
        <w:spacing w:after="0" w:line="240" w:lineRule="auto"/>
      </w:pPr>
      <w:r>
        <w:t>- зонирование;</w:t>
      </w:r>
    </w:p>
    <w:p w:rsidR="00563466" w:rsidRDefault="00563466" w:rsidP="004A409D">
      <w:pPr>
        <w:spacing w:after="0" w:line="240" w:lineRule="auto"/>
      </w:pPr>
      <w:r>
        <w:t>- композиция интерьера;</w:t>
      </w:r>
    </w:p>
    <w:p w:rsidR="00563466" w:rsidRDefault="00563466" w:rsidP="004A409D">
      <w:pPr>
        <w:spacing w:after="0" w:line="240" w:lineRule="auto"/>
      </w:pPr>
      <w:r>
        <w:t>- стиль;</w:t>
      </w:r>
    </w:p>
    <w:p w:rsidR="00563466" w:rsidRDefault="00563466" w:rsidP="004A409D">
      <w:pPr>
        <w:spacing w:after="0" w:line="240" w:lineRule="auto"/>
      </w:pPr>
      <w:r>
        <w:t>- цвет в интерьере;</w:t>
      </w:r>
    </w:p>
    <w:p w:rsidR="00563466" w:rsidRDefault="00563466" w:rsidP="004A409D">
      <w:pPr>
        <w:spacing w:after="0" w:line="240" w:lineRule="auto"/>
      </w:pPr>
      <w:r>
        <w:t>- освещение;</w:t>
      </w:r>
    </w:p>
    <w:p w:rsidR="00563466" w:rsidRDefault="00563466" w:rsidP="004A409D">
      <w:pPr>
        <w:spacing w:after="0" w:line="240" w:lineRule="auto"/>
      </w:pPr>
      <w:r>
        <w:t>- растения в интерьере;</w:t>
      </w:r>
    </w:p>
    <w:p w:rsidR="00563466" w:rsidRDefault="00563466" w:rsidP="004A409D">
      <w:pPr>
        <w:spacing w:after="0" w:line="240" w:lineRule="auto"/>
      </w:pPr>
      <w:r>
        <w:t>- гигиена жилища.</w:t>
      </w:r>
    </w:p>
    <w:p w:rsidR="00563466" w:rsidRDefault="00563466" w:rsidP="004A409D">
      <w:pPr>
        <w:spacing w:after="0" w:line="240" w:lineRule="auto"/>
      </w:pPr>
      <w:r>
        <w:t xml:space="preserve"> </w:t>
      </w:r>
      <w:r w:rsidRPr="00664319">
        <w:rPr>
          <w:b/>
        </w:rPr>
        <w:t>Динамическая пауза</w:t>
      </w:r>
      <w:r>
        <w:rPr>
          <w:b/>
        </w:rPr>
        <w:t xml:space="preserve"> </w:t>
      </w:r>
    </w:p>
    <w:p w:rsidR="00563466" w:rsidRPr="00F441BF" w:rsidRDefault="00563466" w:rsidP="004A409D">
      <w:pPr>
        <w:spacing w:after="0" w:line="240" w:lineRule="auto"/>
        <w:rPr>
          <w:i/>
        </w:rPr>
      </w:pPr>
      <w:r>
        <w:rPr>
          <w:i/>
        </w:rPr>
        <w:t xml:space="preserve">  </w:t>
      </w:r>
      <w:r w:rsidRPr="00F441BF">
        <w:rPr>
          <w:i/>
          <w:lang w:val="en-US"/>
        </w:rPr>
        <w:t>IV</w:t>
      </w:r>
      <w:r w:rsidRPr="00F441BF">
        <w:rPr>
          <w:i/>
        </w:rPr>
        <w:t>этап</w:t>
      </w:r>
      <w:r>
        <w:rPr>
          <w:i/>
        </w:rPr>
        <w:t xml:space="preserve"> 10 мин</w:t>
      </w:r>
    </w:p>
    <w:p w:rsidR="00563466" w:rsidRDefault="00563466" w:rsidP="004A409D">
      <w:pPr>
        <w:spacing w:after="0" w:line="240" w:lineRule="auto"/>
      </w:pPr>
      <w:r>
        <w:rPr>
          <w:noProof/>
          <w:lang w:eastAsia="ru-RU"/>
        </w:rPr>
        <w:pict>
          <v:shape id="_x0000_s1042" type="#_x0000_t202" style="position:absolute;margin-left:774pt;margin-top:.6pt;width:9pt;height:9.2pt;z-index:251659264" stroked="f">
            <v:textbox style="mso-next-textbox:#_x0000_s1042">
              <w:txbxContent>
                <w:p w:rsidR="00563466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</w:t>
                  </w: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Pr="00D15A7C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D15A7C">
                    <w:rPr>
                      <w:b/>
                    </w:rPr>
                    <w:t>Опорный конспект для учащихся</w:t>
                  </w:r>
                </w:p>
              </w:txbxContent>
            </v:textbox>
          </v:shape>
        </w:pict>
      </w:r>
      <w:r w:rsidRPr="00F441BF">
        <w:rPr>
          <w:b/>
        </w:rPr>
        <w:t>Рефлексия.</w:t>
      </w:r>
      <w:r>
        <w:t xml:space="preserve"> Составление и оформление в рабочей тетради</w:t>
      </w:r>
    </w:p>
    <w:p w:rsidR="00563466" w:rsidRDefault="00563466" w:rsidP="004A409D">
      <w:pPr>
        <w:spacing w:after="0" w:line="240" w:lineRule="auto"/>
      </w:pPr>
      <w:r>
        <w:t xml:space="preserve">опорного конспекта «Интерьер»  </w:t>
      </w:r>
      <w:r>
        <w:rPr>
          <w:noProof/>
          <w:lang w:eastAsia="ru-RU"/>
        </w:rPr>
        <w:pict>
          <v:shape id="_x0000_s1043" type="#_x0000_t202" style="position:absolute;margin-left:261pt;margin-top:43.25pt;width:162pt;height:28.75pt;z-index:251660288;mso-position-horizontal-relative:text;mso-position-vertical-relative:text" stroked="f">
            <v:textbox style="mso-next-textbox:#_x0000_s1043">
              <w:txbxContent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  <w:r w:rsidRPr="00D15A7C">
                    <w:rPr>
                      <w:b/>
                    </w:rPr>
                    <w:t xml:space="preserve">Зонирование </w:t>
                  </w:r>
                  <w:r>
                    <w:rPr>
                      <w:b/>
                    </w:rPr>
                    <w:t>–</w:t>
                  </w: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Default="00563466" w:rsidP="004A409D">
                  <w:pPr>
                    <w:rPr>
                      <w:b/>
                    </w:rPr>
                  </w:pPr>
                </w:p>
                <w:p w:rsidR="00563466" w:rsidRPr="00D15A7C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Функциональные зоны детской комнаты:</w:t>
                  </w:r>
                </w:p>
              </w:txbxContent>
            </v:textbox>
          </v:shape>
        </w:pict>
      </w:r>
    </w:p>
    <w:p w:rsidR="00563466" w:rsidRDefault="00563466" w:rsidP="004A409D">
      <w:pPr>
        <w:sectPr w:rsidR="00563466" w:rsidSect="007E6CD2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 id="_x0000_s1044" type="#_x0000_t202" style="position:absolute;margin-left:-18pt;margin-top:157.2pt;width:2in;height:2in;z-index:251662336" stroked="f">
            <v:textbox style="mso-next-textbox:#_x0000_s1044">
              <w:txbxContent>
                <w:p w:rsidR="00563466" w:rsidRDefault="00563466" w:rsidP="004A409D">
                  <w:pPr>
                    <w:rPr>
                      <w:b/>
                    </w:rPr>
                  </w:pPr>
                  <w:r w:rsidRPr="00C309B5">
                    <w:rPr>
                      <w:b/>
                    </w:rPr>
                    <w:t>Приёмы размещения растений в интерьере</w:t>
                  </w:r>
                  <w:r>
                    <w:rPr>
                      <w:b/>
                    </w:rPr>
                    <w:t>:</w:t>
                  </w:r>
                </w:p>
                <w:p w:rsidR="00563466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  <w:p w:rsidR="00563466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  <w:p w:rsidR="00563466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  <w:p w:rsidR="00563466" w:rsidRPr="00C309B5" w:rsidRDefault="00563466" w:rsidP="004A4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306pt;margin-top:369.1pt;width:135pt;height:1in;z-index:251661312" stroked="f">
            <v:textbox style="mso-next-textbox:#_x0000_s1045">
              <w:txbxContent>
                <w:p w:rsidR="00563466" w:rsidRPr="00C309B5" w:rsidRDefault="00563466" w:rsidP="004A409D">
                  <w:pPr>
                    <w:rPr>
                      <w:b/>
                    </w:rPr>
                  </w:pPr>
                  <w:r w:rsidRPr="00C309B5">
                    <w:rPr>
                      <w:b/>
                    </w:rPr>
                    <w:t>Цвет в интерьере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</w:r>
      <w:r>
        <w:pict>
          <v:group id="_x0000_s1046" editas="canvas" style="width:10in;height:513pt;mso-position-horizontal-relative:char;mso-position-vertical-relative:line" coordorigin="4776,3304" coordsize="7200,5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776;top:3304;width:7200;height:5130" o:preferrelative="f">
              <v:fill o:detectmouseclick="t"/>
              <v:path o:extrusionok="t" o:connecttype="none"/>
              <o:lock v:ext="edit" text="t"/>
            </v:shape>
            <v:oval id="_x0000_s1048" style="position:absolute;left:7116;top:5104;width:2250;height:1170" strokeweight="1.5pt"/>
            <v:shape id="_x0000_s1049" type="#_x0000_t202" style="position:absolute;left:7386;top:5374;width:1800;height:540" stroked="f">
              <v:textbox style="mso-next-textbox:#_x0000_s1049">
                <w:txbxContent>
                  <w:p w:rsidR="00563466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>ИНТЕРЬЕР – это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Дизайнер  интерьера -</w:t>
                    </w:r>
                  </w:p>
                </w:txbxContent>
              </v:textbox>
            </v:shape>
            <v:line id="_x0000_s1050" style="position:absolute;flip:y" from="8196,4384" to="8196,5104">
              <v:stroke endarrow="block"/>
            </v:line>
            <v:line id="_x0000_s1051" style="position:absolute" from="8286,6274" to="8286,7354">
              <v:stroke endarrow="block"/>
            </v:line>
            <v:line id="_x0000_s1052" style="position:absolute" from="9366,5734" to="10446,5734">
              <v:stroke endarrow="block"/>
            </v:line>
            <v:line id="_x0000_s1053" style="position:absolute;flip:x" from="6036,5644" to="7116,5645">
              <v:stroke endarrow="block"/>
            </v:line>
            <v:line id="_x0000_s1054" style="position:absolute;flip:x y" from="6486,4654" to="7566,5194">
              <v:stroke endarrow="block"/>
            </v:line>
            <v:line id="_x0000_s1055" style="position:absolute;flip:x" from="6576,6094" to="7476,6814">
              <v:stroke endarrow="block"/>
            </v:line>
            <v:line id="_x0000_s1056" style="position:absolute;flip:y" from="9006,4564" to="9996,5194">
              <v:stroke endarrow="block"/>
            </v:line>
            <v:line id="_x0000_s1057" style="position:absolute" from="9006,6094" to="9546,6814">
              <v:stroke endarrow="block"/>
            </v:line>
            <v:shape id="_x0000_s1058" type="#_x0000_t202" style="position:absolute;left:9906;top:3934;width:1620;height:720" stroked="f">
              <v:textbox style="mso-next-textbox:#_x0000_s1058">
                <w:txbxContent>
                  <w:p w:rsidR="00563466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 xml:space="preserve">Композиция интерьера </w:t>
                    </w:r>
                    <w:r>
                      <w:rPr>
                        <w:b/>
                      </w:rPr>
                      <w:t>–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Законы композиции:</w:t>
                    </w:r>
                  </w:p>
                </w:txbxContent>
              </v:textbox>
            </v:shape>
            <v:shape id="_x0000_s1059" type="#_x0000_t202" style="position:absolute;left:10626;top:5554;width:1350;height:540" stroked="f">
              <v:textbox style="mso-next-textbox:#_x0000_s1059">
                <w:txbxContent>
                  <w:p w:rsidR="00563466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>Стиль</w:t>
                    </w:r>
                    <w:r>
                      <w:rPr>
                        <w:b/>
                      </w:rPr>
                      <w:t xml:space="preserve"> интерьера</w:t>
                    </w:r>
                    <w:r w:rsidRPr="00D15A7C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Современные стили:</w:t>
                    </w:r>
                  </w:p>
                </w:txbxContent>
              </v:textbox>
            </v:shape>
            <v:shape id="_x0000_s1060" type="#_x0000_t202" style="position:absolute;left:4866;top:3394;width:1800;height:1170" stroked="f">
              <v:textbox style="mso-next-textbox:#_x0000_s1060">
                <w:txbxContent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>Качества интерьера:</w:t>
                    </w: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>1.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  <w:r w:rsidRPr="00D15A7C">
                      <w:rPr>
                        <w:b/>
                      </w:rPr>
                      <w:t>2.</w:t>
                    </w: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3.</w:t>
                    </w:r>
                  </w:p>
                  <w:p w:rsidR="00563466" w:rsidRPr="00D15A7C" w:rsidRDefault="00563466" w:rsidP="004A409D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61" type="#_x0000_t202" style="position:absolute;left:4776;top:6994;width:2790;height:1440" stroked="f">
              <v:textbox style="mso-next-textbox:#_x0000_s1061">
                <w:txbxContent>
                  <w:p w:rsidR="00563466" w:rsidRDefault="00563466" w:rsidP="004A409D">
                    <w:pPr>
                      <w:rPr>
                        <w:b/>
                      </w:rPr>
                    </w:pPr>
                    <w:r w:rsidRPr="00C309B5">
                      <w:rPr>
                        <w:b/>
                      </w:rPr>
                      <w:t>Освещение интерьера</w:t>
                    </w:r>
                    <w:r>
                      <w:rPr>
                        <w:b/>
                      </w:rPr>
                      <w:t xml:space="preserve">: 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1.                    ,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2.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Типы</w:t>
                    </w:r>
                    <w:r w:rsidRPr="00C309B5">
                      <w:rPr>
                        <w:b/>
                      </w:rPr>
                      <w:t xml:space="preserve"> светильников: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  <w:r w:rsidRPr="00C309B5">
                      <w:rPr>
                        <w:b/>
                      </w:rPr>
                      <w:t>1.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  <w:r w:rsidRPr="00C309B5">
                      <w:rPr>
                        <w:b/>
                      </w:rPr>
                      <w:t>2.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  <w:r w:rsidRPr="00C309B5">
                      <w:rPr>
                        <w:b/>
                      </w:rPr>
                      <w:t>3.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  <w:r w:rsidRPr="00C309B5">
                      <w:rPr>
                        <w:b/>
                      </w:rPr>
                      <w:t>4.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5.</w:t>
                    </w:r>
                  </w:p>
                  <w:p w:rsidR="00563466" w:rsidRDefault="00563466" w:rsidP="004A40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6.</w:t>
                    </w:r>
                  </w:p>
                  <w:p w:rsidR="00563466" w:rsidRPr="00C309B5" w:rsidRDefault="00563466" w:rsidP="004A409D">
                    <w:pPr>
                      <w:rPr>
                        <w:b/>
                      </w:rPr>
                    </w:pPr>
                  </w:p>
                  <w:p w:rsidR="00563466" w:rsidRDefault="00563466" w:rsidP="004A409D"/>
                </w:txbxContent>
              </v:textbox>
            </v:shape>
            <v:shape id="_x0000_s1062" type="#_x0000_t202" style="position:absolute;left:4776;top:3754;width:1;height:450" stroked="f">
              <v:textbox style="mso-next-textbox:#_x0000_s1062">
                <w:txbxContent>
                  <w:p w:rsidR="00563466" w:rsidRPr="001C6E79" w:rsidRDefault="00563466" w:rsidP="004A409D"/>
                </w:txbxContent>
              </v:textbox>
            </v:shape>
            <v:shape id="_x0000_s1063" type="#_x0000_t202" style="position:absolute;left:9546;top:3304;width:2430;height:270" stroked="f">
              <v:textbox style="mso-next-textbox:#_x0000_s1063">
                <w:txbxContent>
                  <w:p w:rsidR="00563466" w:rsidRPr="001F5B08" w:rsidRDefault="00563466" w:rsidP="004A409D">
                    <w:pPr>
                      <w:rPr>
                        <w:b/>
                        <w:i/>
                      </w:rPr>
                    </w:pPr>
                    <w:r w:rsidRPr="001F5B08">
                      <w:rPr>
                        <w:b/>
                        <w:i/>
                      </w:rPr>
                      <w:t>Опорный конспект для учащихся</w:t>
                    </w:r>
                  </w:p>
                </w:txbxContent>
              </v:textbox>
            </v:shape>
            <v:shape id="_x0000_s1064" type="#_x0000_t202" style="position:absolute;left:7206;top:3574;width:1710;height:720" stroked="f">
              <v:textbox style="mso-next-textbox:#_x0000_s1064">
                <w:txbxContent>
                  <w:p w:rsidR="00563466" w:rsidRPr="001C6E79" w:rsidRDefault="00563466" w:rsidP="004A409D">
                    <w:pPr>
                      <w:rPr>
                        <w:b/>
                      </w:rPr>
                    </w:pPr>
                    <w:r w:rsidRPr="001C6E79">
                      <w:rPr>
                        <w:b/>
                      </w:rPr>
                      <w:t>Зонирование -</w:t>
                    </w:r>
                  </w:p>
                </w:txbxContent>
              </v:textbox>
            </v:shape>
            <v:shape id="_x0000_s1065" type="#_x0000_t202" style="position:absolute;left:9816;top:7264;width:2160;height:630" stroked="f">
              <v:textbox style="mso-next-textbox:#_x0000_s1065">
                <w:txbxContent>
                  <w:p w:rsidR="00563466" w:rsidRPr="001C6E79" w:rsidRDefault="00563466" w:rsidP="004A409D">
                    <w:pPr>
                      <w:rPr>
                        <w:b/>
                      </w:rPr>
                    </w:pPr>
                    <w:r w:rsidRPr="001C6E79">
                      <w:rPr>
                        <w:b/>
                      </w:rPr>
                      <w:t>Гигиена жилища</w:t>
                    </w:r>
                  </w:p>
                </w:txbxContent>
              </v:textbox>
            </v:shape>
            <w10:anchorlock/>
          </v:group>
        </w:pict>
      </w:r>
    </w:p>
    <w:p w:rsidR="00563466" w:rsidRDefault="00563466" w:rsidP="008437F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Работа в группах  с наглядным материалом (мини-плакаты с подборкой иллюстраций современных интерьеров, разработанных профессионалами - «Интерьер гостиной»,«Интерьер кухни-столовой», «Интерьер детской комнаты»,«Интерьер спальни»).</w:t>
      </w:r>
    </w:p>
    <w:p w:rsidR="00563466" w:rsidRPr="008437F9" w:rsidRDefault="00563466" w:rsidP="008437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b/>
          <w:sz w:val="24"/>
          <w:szCs w:val="24"/>
        </w:rPr>
        <w:t>Задания группам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b/>
          <w:sz w:val="24"/>
          <w:szCs w:val="24"/>
        </w:rPr>
        <w:t>Задание №1</w:t>
      </w:r>
    </w:p>
    <w:p w:rsidR="00563466" w:rsidRPr="008437F9" w:rsidRDefault="00563466" w:rsidP="00843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Используя материалы учебников, дополнительную литературу и возможность выхода в сеть Интернет, подготовьте краткое выступление, раскрывающее суть  терминов и понятий:</w:t>
      </w:r>
    </w:p>
    <w:p w:rsidR="00563466" w:rsidRPr="008437F9" w:rsidRDefault="00563466" w:rsidP="008437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1 группа: </w:t>
      </w:r>
      <w:r w:rsidRPr="008437F9">
        <w:rPr>
          <w:rFonts w:ascii="Arial" w:hAnsi="Arial" w:cs="Arial"/>
          <w:b/>
          <w:sz w:val="24"/>
          <w:szCs w:val="24"/>
        </w:rPr>
        <w:t>качества интерьера, зонирование.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2 группа: </w:t>
      </w:r>
      <w:r w:rsidRPr="008437F9">
        <w:rPr>
          <w:rFonts w:ascii="Arial" w:hAnsi="Arial" w:cs="Arial"/>
          <w:b/>
          <w:sz w:val="24"/>
          <w:szCs w:val="24"/>
        </w:rPr>
        <w:t>композиция интерьера, стиль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3 группа: </w:t>
      </w:r>
      <w:r w:rsidRPr="008437F9">
        <w:rPr>
          <w:rFonts w:ascii="Arial" w:hAnsi="Arial" w:cs="Arial"/>
          <w:b/>
          <w:sz w:val="24"/>
          <w:szCs w:val="24"/>
        </w:rPr>
        <w:t>цвет и свет  в интерьере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4 группа:  </w:t>
      </w:r>
      <w:r w:rsidRPr="008437F9">
        <w:rPr>
          <w:rFonts w:ascii="Arial" w:hAnsi="Arial" w:cs="Arial"/>
          <w:b/>
          <w:sz w:val="24"/>
          <w:szCs w:val="24"/>
        </w:rPr>
        <w:t>растения в интерьере,  гигиена жилища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b/>
          <w:sz w:val="24"/>
          <w:szCs w:val="24"/>
        </w:rPr>
        <w:t xml:space="preserve">          Задание №2</w:t>
      </w:r>
    </w:p>
    <w:p w:rsidR="00563466" w:rsidRPr="008437F9" w:rsidRDefault="00563466" w:rsidP="008437F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Распределите роли в своей группе, заполните таблицу:</w:t>
      </w:r>
    </w:p>
    <w:p w:rsidR="00563466" w:rsidRPr="008437F9" w:rsidRDefault="00563466" w:rsidP="008437F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563466" w:rsidRPr="008437F9" w:rsidTr="009A2777">
        <w:tc>
          <w:tcPr>
            <w:tcW w:w="3528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7F9">
              <w:rPr>
                <w:rFonts w:ascii="Arial" w:hAnsi="Arial" w:cs="Arial"/>
                <w:sz w:val="24"/>
                <w:szCs w:val="24"/>
              </w:rPr>
              <w:t xml:space="preserve">              «роли»</w:t>
            </w:r>
          </w:p>
        </w:tc>
        <w:tc>
          <w:tcPr>
            <w:tcW w:w="6043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7F9">
              <w:rPr>
                <w:rFonts w:ascii="Arial" w:hAnsi="Arial" w:cs="Arial"/>
                <w:sz w:val="24"/>
                <w:szCs w:val="24"/>
              </w:rPr>
              <w:t xml:space="preserve">                        Фамилия, имя</w:t>
            </w:r>
          </w:p>
        </w:tc>
      </w:tr>
      <w:tr w:rsidR="00563466" w:rsidRPr="008437F9" w:rsidTr="009A2777">
        <w:tc>
          <w:tcPr>
            <w:tcW w:w="3528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7F9">
              <w:rPr>
                <w:rFonts w:ascii="Arial" w:hAnsi="Arial" w:cs="Arial"/>
                <w:sz w:val="24"/>
                <w:szCs w:val="24"/>
              </w:rPr>
              <w:t>Дизайнер - основной выступающий</w:t>
            </w:r>
          </w:p>
        </w:tc>
        <w:tc>
          <w:tcPr>
            <w:tcW w:w="6043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466" w:rsidRPr="008437F9" w:rsidTr="009A2777">
        <w:tc>
          <w:tcPr>
            <w:tcW w:w="3528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7F9">
              <w:rPr>
                <w:rFonts w:ascii="Arial" w:hAnsi="Arial" w:cs="Arial"/>
                <w:sz w:val="24"/>
                <w:szCs w:val="24"/>
              </w:rPr>
              <w:t>Дизайнер (ы) –дополняющие выступление</w:t>
            </w:r>
          </w:p>
        </w:tc>
        <w:tc>
          <w:tcPr>
            <w:tcW w:w="6043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466" w:rsidRPr="008437F9" w:rsidTr="009A2777">
        <w:tc>
          <w:tcPr>
            <w:tcW w:w="3528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7F9">
              <w:rPr>
                <w:rFonts w:ascii="Arial" w:hAnsi="Arial" w:cs="Arial"/>
                <w:sz w:val="24"/>
                <w:szCs w:val="24"/>
              </w:rPr>
              <w:t>Руководитель группы (далее - эксперт)</w:t>
            </w:r>
          </w:p>
        </w:tc>
        <w:tc>
          <w:tcPr>
            <w:tcW w:w="6043" w:type="dxa"/>
          </w:tcPr>
          <w:p w:rsidR="00563466" w:rsidRPr="008437F9" w:rsidRDefault="00563466" w:rsidP="008437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    2. Используя иллюстративный материал, подготовьте выступление-рассказ</w:t>
      </w:r>
    </w:p>
    <w:p w:rsidR="00563466" w:rsidRPr="008437F9" w:rsidRDefault="00563466" w:rsidP="008437F9">
      <w:pPr>
        <w:spacing w:after="0" w:line="240" w:lineRule="auto"/>
        <w:ind w:left="-180" w:firstLine="180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         о дизайнерском проекте</w:t>
      </w:r>
      <w:r w:rsidRPr="008437F9">
        <w:rPr>
          <w:rFonts w:ascii="Arial" w:hAnsi="Arial" w:cs="Arial"/>
          <w:b/>
          <w:sz w:val="24"/>
          <w:szCs w:val="24"/>
        </w:rPr>
        <w:t xml:space="preserve"> </w:t>
      </w:r>
      <w:r w:rsidRPr="008437F9">
        <w:rPr>
          <w:rFonts w:ascii="Arial" w:hAnsi="Arial" w:cs="Arial"/>
          <w:sz w:val="24"/>
          <w:szCs w:val="24"/>
        </w:rPr>
        <w:t>комнаты современной квартиры</w:t>
      </w:r>
    </w:p>
    <w:p w:rsidR="00563466" w:rsidRPr="008437F9" w:rsidRDefault="00563466" w:rsidP="008437F9">
      <w:pPr>
        <w:spacing w:after="0" w:line="240" w:lineRule="auto"/>
        <w:ind w:left="-180" w:firstLine="180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1 группа: </w:t>
      </w:r>
      <w:r w:rsidRPr="008437F9">
        <w:rPr>
          <w:rFonts w:ascii="Arial" w:hAnsi="Arial" w:cs="Arial"/>
          <w:b/>
          <w:sz w:val="24"/>
          <w:szCs w:val="24"/>
        </w:rPr>
        <w:t xml:space="preserve">Интерьер гостиной 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2 группа: </w:t>
      </w:r>
      <w:r w:rsidRPr="008437F9">
        <w:rPr>
          <w:rFonts w:ascii="Arial" w:hAnsi="Arial" w:cs="Arial"/>
          <w:b/>
          <w:sz w:val="24"/>
          <w:szCs w:val="24"/>
        </w:rPr>
        <w:t>Интерьер кухни-столовой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3 группа: </w:t>
      </w:r>
      <w:r w:rsidRPr="008437F9">
        <w:rPr>
          <w:rFonts w:ascii="Arial" w:hAnsi="Arial" w:cs="Arial"/>
          <w:b/>
          <w:sz w:val="24"/>
          <w:szCs w:val="24"/>
        </w:rPr>
        <w:t>Интерьер детской комнаты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 xml:space="preserve">4 группа:  </w:t>
      </w:r>
      <w:r w:rsidRPr="008437F9">
        <w:rPr>
          <w:rFonts w:ascii="Arial" w:hAnsi="Arial" w:cs="Arial"/>
          <w:b/>
          <w:sz w:val="24"/>
          <w:szCs w:val="24"/>
        </w:rPr>
        <w:t>Интерьер спальни</w:t>
      </w:r>
      <w:r w:rsidRPr="008437F9">
        <w:rPr>
          <w:rFonts w:ascii="Arial" w:hAnsi="Arial" w:cs="Arial"/>
          <w:sz w:val="24"/>
          <w:szCs w:val="24"/>
        </w:rPr>
        <w:t>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37F9">
        <w:rPr>
          <w:rFonts w:ascii="Arial" w:hAnsi="Arial" w:cs="Arial"/>
          <w:b/>
          <w:sz w:val="24"/>
          <w:szCs w:val="24"/>
        </w:rPr>
        <w:t xml:space="preserve">                                         План выступления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- тема, автор разработки, назначение интерьера, особенности;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- полная характеристика интерьера (применение понятий  опорного конспекта «Интерьер»);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7F9">
        <w:rPr>
          <w:rFonts w:ascii="Arial" w:hAnsi="Arial" w:cs="Arial"/>
          <w:sz w:val="24"/>
          <w:szCs w:val="24"/>
        </w:rPr>
        <w:t>- собственное мнение  дизайнеров, представляющих разработанный профессионалом проект.</w:t>
      </w: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63466" w:rsidRDefault="00563466" w:rsidP="008437F9">
      <w:pPr>
        <w:jc w:val="right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Приложение 3</w:t>
      </w:r>
    </w:p>
    <w:p w:rsidR="00563466" w:rsidRPr="00891764" w:rsidRDefault="00563466" w:rsidP="008437F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Творческое задание по теме «Уход за одеждой» 5 класс.</w:t>
      </w:r>
    </w:p>
    <w:p w:rsidR="00563466" w:rsidRPr="00891764" w:rsidRDefault="00563466" w:rsidP="008437F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Использую такой приём. Предлагаю девочкам по шаблону-выкройке вырезать "платье" и "украсить" его, пришив пуговицы. В ходе работы отслеживаю умения:</w:t>
      </w:r>
    </w:p>
    <w:p w:rsidR="00563466" w:rsidRPr="00891764" w:rsidRDefault="00563466" w:rsidP="008437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организовать рабочее место, работать с ножницами, </w:t>
      </w:r>
    </w:p>
    <w:p w:rsidR="00563466" w:rsidRPr="00891764" w:rsidRDefault="00563466" w:rsidP="008437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вдеть нитку в иглу, </w:t>
      </w:r>
    </w:p>
    <w:p w:rsidR="00563466" w:rsidRPr="00891764" w:rsidRDefault="00563466" w:rsidP="008437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нить на ткани,</w:t>
      </w:r>
    </w:p>
    <w:p w:rsidR="00563466" w:rsidRPr="00891764" w:rsidRDefault="00563466" w:rsidP="008437F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пришить пуговицу.</w:t>
      </w:r>
    </w:p>
    <w:p w:rsidR="00563466" w:rsidRPr="00891764" w:rsidRDefault="00563466" w:rsidP="008437F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выявляю уровни: </w:t>
      </w:r>
    </w:p>
    <w:p w:rsidR="00563466" w:rsidRPr="00891764" w:rsidRDefault="00563466" w:rsidP="008437F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самостоятельности ребёнка, </w:t>
      </w:r>
    </w:p>
    <w:p w:rsidR="00563466" w:rsidRPr="00891764" w:rsidRDefault="00563466" w:rsidP="008437F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мелкой моторики пальцев, </w:t>
      </w:r>
    </w:p>
    <w:p w:rsidR="00563466" w:rsidRPr="00891764" w:rsidRDefault="00563466" w:rsidP="008437F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мотивации к предмету, </w:t>
      </w:r>
    </w:p>
    <w:p w:rsidR="00563466" w:rsidRPr="00891764" w:rsidRDefault="00563466" w:rsidP="008437F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развития творческих способностей. </w:t>
      </w:r>
    </w:p>
    <w:p w:rsidR="00563466" w:rsidRPr="00891764" w:rsidRDefault="00563466" w:rsidP="008437F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Работа выполняется НЕ на время и может быть продолжена на следующем уроке. Приветствуется проявление фантазии в процессе декорирования изделия. По окончании работы мы учимся коллективно оценивать итоги. Все "платья", без имён и фамилий авторов, раскладываем на одной парте и вместе выбираем несколько самых аккуратных работ - они получают отметку "5". Из оставшихся, выбираем работы, выполненные на "4", проговариваем причины снижения отметок. Троек не ставим, но каждый понимает-следующий раз надо стараться выполнить работу лучше. </w:t>
      </w:r>
    </w:p>
    <w:p w:rsidR="00563466" w:rsidRDefault="00563466" w:rsidP="008437F9">
      <w:r w:rsidRPr="000D1E2E">
        <w:rPr>
          <w:noProof/>
        </w:rPr>
        <w:pict>
          <v:shape id="Рисунок 29" o:spid="_x0000_i1026" type="#_x0000_t75" alt="http://1.bp.blogspot.com/_B2vRd28KyTQ/TI7tZ13N5wI/AAAAAAAAAuM/DPX4ZHizyOA/s320/%D1%82%D0%B5%D1%81%D1%82.png" style="width:193.8pt;height:180pt;visibility:visible">
            <v:imagedata r:id="rId5" o:title=""/>
          </v:shape>
        </w:pict>
      </w:r>
    </w:p>
    <w:p w:rsidR="00563466" w:rsidRDefault="00563466" w:rsidP="008437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3466" w:rsidRDefault="00563466" w:rsidP="008437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466" w:rsidRPr="00834F0B" w:rsidRDefault="00563466" w:rsidP="008437F9">
      <w:pPr>
        <w:jc w:val="right"/>
        <w:rPr>
          <w:rFonts w:ascii="Times New Roman" w:hAnsi="Times New Roman"/>
          <w:b/>
          <w:sz w:val="28"/>
          <w:szCs w:val="28"/>
        </w:rPr>
      </w:pPr>
      <w:r w:rsidRPr="00834F0B">
        <w:rPr>
          <w:rFonts w:ascii="Times New Roman" w:hAnsi="Times New Roman"/>
          <w:b/>
          <w:sz w:val="28"/>
          <w:szCs w:val="28"/>
        </w:rPr>
        <w:t>Приложение 4</w:t>
      </w:r>
    </w:p>
    <w:p w:rsidR="00563466" w:rsidRPr="00834F0B" w:rsidRDefault="00563466" w:rsidP="008437F9">
      <w:pPr>
        <w:jc w:val="center"/>
        <w:rPr>
          <w:rFonts w:ascii="Times New Roman" w:hAnsi="Times New Roman"/>
          <w:b/>
          <w:sz w:val="28"/>
          <w:szCs w:val="28"/>
        </w:rPr>
      </w:pPr>
      <w:r w:rsidRPr="00834F0B">
        <w:rPr>
          <w:rFonts w:ascii="Times New Roman" w:hAnsi="Times New Roman"/>
          <w:b/>
          <w:sz w:val="28"/>
          <w:szCs w:val="28"/>
        </w:rPr>
        <w:t>БУКВОМИКСЕР</w:t>
      </w:r>
    </w:p>
    <w:p w:rsidR="00563466" w:rsidRPr="00EF2400" w:rsidRDefault="00563466" w:rsidP="008437F9">
      <w:pPr>
        <w:spacing w:after="0" w:line="240" w:lineRule="auto"/>
        <w:rPr>
          <w:rFonts w:ascii="Comic Sans MS" w:hAnsi="Comic Sans MS"/>
          <w:b/>
          <w:bCs/>
          <w:color w:val="00FF8A"/>
          <w:sz w:val="144"/>
          <w:szCs w:val="144"/>
          <w:shd w:val="clear" w:color="auto" w:fill="FFFFFF"/>
        </w:rPr>
      </w:pP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Диагностика сформированности знаний по теме «Материаловедение»</w:t>
      </w:r>
      <w:r w:rsidRPr="00891764">
        <w:rPr>
          <w:rFonts w:ascii="Times New Roman" w:hAnsi="Times New Roman"/>
          <w:color w:val="000000"/>
          <w:sz w:val="28"/>
          <w:szCs w:val="28"/>
        </w:rPr>
        <w:br/>
      </w:r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мой</w:t>
      </w:r>
      <w:r w:rsidRPr="0089176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91764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БУКВОМИКСЕР</w:t>
        </w:r>
      </w:hyperlink>
      <w:r w:rsidRPr="008917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попали слова, обозначающие свойства тканей. Попробуйте переставить буквы,  прочитать эти термины и дать им определение.</w:t>
      </w:r>
      <w:r w:rsidRPr="0001061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EF2400">
        <w:rPr>
          <w:rFonts w:ascii="Comic Sans MS" w:hAnsi="Comic Sans MS"/>
          <w:b/>
          <w:bCs/>
          <w:color w:val="FF2400"/>
          <w:sz w:val="144"/>
          <w:szCs w:val="144"/>
          <w:shd w:val="clear" w:color="auto" w:fill="FFFFFF"/>
        </w:rPr>
        <w:t>ь</w:t>
      </w:r>
      <w:r w:rsidRPr="00EF2400">
        <w:rPr>
          <w:rFonts w:ascii="Comic Sans MS" w:hAnsi="Comic Sans MS"/>
          <w:b/>
          <w:bCs/>
          <w:color w:val="FFBF00"/>
          <w:sz w:val="144"/>
          <w:szCs w:val="144"/>
          <w:shd w:val="clear" w:color="auto" w:fill="FFFFFF"/>
        </w:rPr>
        <w:t>т</w:t>
      </w:r>
      <w:r w:rsidRPr="00EF2400">
        <w:rPr>
          <w:rFonts w:ascii="Comic Sans MS" w:hAnsi="Comic Sans MS"/>
          <w:b/>
          <w:bCs/>
          <w:color w:val="FF1200"/>
          <w:sz w:val="144"/>
          <w:szCs w:val="144"/>
          <w:shd w:val="clear" w:color="auto" w:fill="FFFFFF"/>
        </w:rPr>
        <w:t>с</w:t>
      </w:r>
      <w:r w:rsidRPr="00EF2400">
        <w:rPr>
          <w:rFonts w:ascii="Comic Sans MS" w:hAnsi="Comic Sans MS"/>
          <w:b/>
          <w:bCs/>
          <w:color w:val="FFA000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FF3500"/>
          <w:sz w:val="144"/>
          <w:szCs w:val="144"/>
          <w:shd w:val="clear" w:color="auto" w:fill="FFFFFF"/>
        </w:rPr>
        <w:t>н</w:t>
      </w:r>
      <w:r w:rsidRPr="00EF2400">
        <w:rPr>
          <w:rFonts w:ascii="Comic Sans MS" w:hAnsi="Comic Sans MS"/>
          <w:b/>
          <w:bCs/>
          <w:color w:val="FFD400"/>
          <w:sz w:val="144"/>
          <w:szCs w:val="144"/>
          <w:shd w:val="clear" w:color="auto" w:fill="FFFFFF"/>
        </w:rPr>
        <w:t>ч</w:t>
      </w:r>
      <w:r w:rsidRPr="00EF2400">
        <w:rPr>
          <w:rFonts w:ascii="Comic Sans MS" w:hAnsi="Comic Sans MS"/>
          <w:b/>
          <w:bCs/>
          <w:color w:val="FF5E00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FFBD00"/>
          <w:sz w:val="144"/>
          <w:szCs w:val="144"/>
          <w:shd w:val="clear" w:color="auto" w:fill="FFFFFF"/>
        </w:rPr>
        <w:t>р</w:t>
      </w:r>
      <w:r w:rsidRPr="00EF2400">
        <w:rPr>
          <w:rFonts w:ascii="Comic Sans MS" w:hAnsi="Comic Sans MS"/>
          <w:b/>
          <w:bCs/>
          <w:color w:val="FF3200"/>
          <w:sz w:val="144"/>
          <w:szCs w:val="144"/>
          <w:shd w:val="clear" w:color="auto" w:fill="FFFFFF"/>
        </w:rPr>
        <w:t>п</w:t>
      </w:r>
      <w:r w:rsidRPr="00EF2400">
        <w:rPr>
          <w:rStyle w:val="apple-converted-space"/>
          <w:rFonts w:ascii="Comic Sans MS" w:hAnsi="Comic Sans MS"/>
          <w:b/>
          <w:bCs/>
          <w:color w:val="000000"/>
          <w:sz w:val="144"/>
          <w:szCs w:val="144"/>
          <w:shd w:val="clear" w:color="auto" w:fill="FFFFFF"/>
        </w:rPr>
        <w:t> </w:t>
      </w:r>
      <w:r w:rsidRPr="00EF2400">
        <w:rPr>
          <w:rFonts w:ascii="Comic Sans MS" w:hAnsi="Comic Sans MS"/>
          <w:b/>
          <w:bCs/>
          <w:color w:val="FF2500"/>
          <w:sz w:val="144"/>
          <w:szCs w:val="144"/>
          <w:shd w:val="clear" w:color="auto" w:fill="FFFFFF"/>
        </w:rPr>
        <w:t>ь</w:t>
      </w:r>
      <w:r w:rsidRPr="00EF2400">
        <w:rPr>
          <w:rFonts w:ascii="Comic Sans MS" w:hAnsi="Comic Sans MS"/>
          <w:b/>
          <w:bCs/>
          <w:color w:val="43FF00"/>
          <w:sz w:val="144"/>
          <w:szCs w:val="144"/>
          <w:shd w:val="clear" w:color="auto" w:fill="FFFFFF"/>
        </w:rPr>
        <w:t>т</w:t>
      </w:r>
      <w:r w:rsidRPr="00EF2400">
        <w:rPr>
          <w:rFonts w:ascii="Comic Sans MS" w:hAnsi="Comic Sans MS"/>
          <w:b/>
          <w:bCs/>
          <w:color w:val="D3FF00"/>
          <w:sz w:val="144"/>
          <w:szCs w:val="144"/>
          <w:shd w:val="clear" w:color="auto" w:fill="FFFFFF"/>
        </w:rPr>
        <w:t>с</w:t>
      </w:r>
      <w:r w:rsidRPr="00EF2400">
        <w:rPr>
          <w:rFonts w:ascii="Comic Sans MS" w:hAnsi="Comic Sans MS"/>
          <w:b/>
          <w:bCs/>
          <w:color w:val="86FF00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88FF00"/>
          <w:sz w:val="144"/>
          <w:szCs w:val="144"/>
          <w:shd w:val="clear" w:color="auto" w:fill="FFFFFF"/>
        </w:rPr>
        <w:t>м</w:t>
      </w:r>
      <w:r w:rsidRPr="00EF2400">
        <w:rPr>
          <w:rFonts w:ascii="Comic Sans MS" w:hAnsi="Comic Sans MS"/>
          <w:b/>
          <w:bCs/>
          <w:color w:val="EEFF00"/>
          <w:sz w:val="144"/>
          <w:szCs w:val="144"/>
          <w:shd w:val="clear" w:color="auto" w:fill="FFFFFF"/>
        </w:rPr>
        <w:t>е</w:t>
      </w:r>
      <w:r w:rsidRPr="00EF2400">
        <w:rPr>
          <w:rFonts w:ascii="Comic Sans MS" w:hAnsi="Comic Sans MS"/>
          <w:b/>
          <w:bCs/>
          <w:color w:val="A4FF00"/>
          <w:sz w:val="144"/>
          <w:szCs w:val="144"/>
          <w:shd w:val="clear" w:color="auto" w:fill="FFFFFF"/>
        </w:rPr>
        <w:t>а</w:t>
      </w:r>
      <w:r w:rsidRPr="00EF2400">
        <w:rPr>
          <w:rFonts w:ascii="Comic Sans MS" w:hAnsi="Comic Sans MS"/>
          <w:b/>
          <w:bCs/>
          <w:color w:val="ADFF00"/>
          <w:sz w:val="144"/>
          <w:szCs w:val="144"/>
          <w:shd w:val="clear" w:color="auto" w:fill="FFFFFF"/>
        </w:rPr>
        <w:t>н</w:t>
      </w:r>
      <w:r w:rsidRPr="00EF2400">
        <w:rPr>
          <w:rFonts w:ascii="Comic Sans MS" w:hAnsi="Comic Sans MS"/>
          <w:b/>
          <w:bCs/>
          <w:color w:val="56FF00"/>
          <w:sz w:val="144"/>
          <w:szCs w:val="144"/>
          <w:shd w:val="clear" w:color="auto" w:fill="FFFFFF"/>
        </w:rPr>
        <w:t>и</w:t>
      </w:r>
      <w:r w:rsidRPr="00EF2400">
        <w:rPr>
          <w:rFonts w:ascii="Comic Sans MS" w:hAnsi="Comic Sans MS"/>
          <w:b/>
          <w:bCs/>
          <w:color w:val="0EFF00"/>
          <w:sz w:val="144"/>
          <w:szCs w:val="144"/>
          <w:shd w:val="clear" w:color="auto" w:fill="FFFFFF"/>
        </w:rPr>
        <w:t>м</w:t>
      </w:r>
      <w:r w:rsidRPr="00EF2400">
        <w:rPr>
          <w:rFonts w:ascii="Comic Sans MS" w:hAnsi="Comic Sans MS"/>
          <w:b/>
          <w:bCs/>
          <w:color w:val="4DFF00"/>
          <w:sz w:val="144"/>
          <w:szCs w:val="144"/>
          <w:shd w:val="clear" w:color="auto" w:fill="FFFFFF"/>
        </w:rPr>
        <w:t>с</w:t>
      </w:r>
      <w:r w:rsidRPr="00EF2400">
        <w:rPr>
          <w:rStyle w:val="apple-converted-space"/>
          <w:rFonts w:ascii="Comic Sans MS" w:hAnsi="Comic Sans MS"/>
          <w:b/>
          <w:bCs/>
          <w:color w:val="000000"/>
          <w:sz w:val="144"/>
          <w:szCs w:val="144"/>
          <w:shd w:val="clear" w:color="auto" w:fill="FFFFFF"/>
        </w:rPr>
        <w:t> </w:t>
      </w:r>
      <w:r w:rsidRPr="00EF2400">
        <w:rPr>
          <w:rFonts w:ascii="Comic Sans MS" w:hAnsi="Comic Sans MS"/>
          <w:b/>
          <w:bCs/>
          <w:color w:val="6CFF00"/>
          <w:sz w:val="144"/>
          <w:szCs w:val="144"/>
          <w:shd w:val="clear" w:color="auto" w:fill="FFFFFF"/>
        </w:rPr>
        <w:t>ь</w:t>
      </w:r>
      <w:r w:rsidRPr="00EF2400">
        <w:rPr>
          <w:rFonts w:ascii="Comic Sans MS" w:hAnsi="Comic Sans MS"/>
          <w:b/>
          <w:bCs/>
          <w:color w:val="00FFBF"/>
          <w:sz w:val="144"/>
          <w:szCs w:val="144"/>
          <w:shd w:val="clear" w:color="auto" w:fill="FFFFFF"/>
        </w:rPr>
        <w:t>т</w:t>
      </w:r>
      <w:r w:rsidRPr="00EF2400">
        <w:rPr>
          <w:rFonts w:ascii="Comic Sans MS" w:hAnsi="Comic Sans MS"/>
          <w:b/>
          <w:bCs/>
          <w:color w:val="00FF38"/>
          <w:sz w:val="144"/>
          <w:szCs w:val="144"/>
          <w:shd w:val="clear" w:color="auto" w:fill="FFFFFF"/>
        </w:rPr>
        <w:t>с</w:t>
      </w:r>
      <w:r w:rsidRPr="00EF2400">
        <w:rPr>
          <w:rFonts w:ascii="Comic Sans MS" w:hAnsi="Comic Sans MS"/>
          <w:b/>
          <w:bCs/>
          <w:color w:val="00FF60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00FF23"/>
          <w:sz w:val="144"/>
          <w:szCs w:val="144"/>
          <w:shd w:val="clear" w:color="auto" w:fill="FFFFFF"/>
        </w:rPr>
        <w:t>м</w:t>
      </w:r>
      <w:r w:rsidRPr="00EF2400">
        <w:rPr>
          <w:rFonts w:ascii="Comic Sans MS" w:hAnsi="Comic Sans MS"/>
          <w:b/>
          <w:bCs/>
          <w:color w:val="00FFE6"/>
          <w:sz w:val="144"/>
          <w:szCs w:val="144"/>
          <w:shd w:val="clear" w:color="auto" w:fill="FFFFFF"/>
        </w:rPr>
        <w:t>е</w:t>
      </w:r>
      <w:r w:rsidRPr="00EF2400">
        <w:rPr>
          <w:rFonts w:ascii="Comic Sans MS" w:hAnsi="Comic Sans MS"/>
          <w:b/>
          <w:bCs/>
          <w:color w:val="00FF68"/>
          <w:sz w:val="144"/>
          <w:szCs w:val="144"/>
          <w:shd w:val="clear" w:color="auto" w:fill="FFFFFF"/>
        </w:rPr>
        <w:t>у</w:t>
      </w:r>
      <w:r w:rsidRPr="00EF2400">
        <w:rPr>
          <w:rFonts w:ascii="Comic Sans MS" w:hAnsi="Comic Sans MS"/>
          <w:b/>
          <w:bCs/>
          <w:color w:val="00FF55"/>
          <w:sz w:val="144"/>
          <w:szCs w:val="144"/>
          <w:shd w:val="clear" w:color="auto" w:fill="FFFFFF"/>
        </w:rPr>
        <w:t>р</w:t>
      </w:r>
      <w:r w:rsidRPr="00EF2400">
        <w:rPr>
          <w:rFonts w:ascii="Comic Sans MS" w:hAnsi="Comic Sans MS"/>
          <w:b/>
          <w:bCs/>
          <w:color w:val="00FF65"/>
          <w:sz w:val="144"/>
          <w:szCs w:val="144"/>
          <w:shd w:val="clear" w:color="auto" w:fill="FFFFFF"/>
        </w:rPr>
        <w:t>и</w:t>
      </w:r>
      <w:r w:rsidRPr="00EF2400">
        <w:rPr>
          <w:rFonts w:ascii="Comic Sans MS" w:hAnsi="Comic Sans MS"/>
          <w:b/>
          <w:bCs/>
          <w:color w:val="00FF09"/>
          <w:sz w:val="144"/>
          <w:szCs w:val="144"/>
          <w:shd w:val="clear" w:color="auto" w:fill="FFFFFF"/>
        </w:rPr>
        <w:t>п</w:t>
      </w:r>
      <w:r w:rsidRPr="00EF2400">
        <w:rPr>
          <w:rFonts w:ascii="Comic Sans MS" w:hAnsi="Comic Sans MS"/>
          <w:b/>
          <w:bCs/>
          <w:color w:val="00FF40"/>
          <w:sz w:val="144"/>
          <w:szCs w:val="144"/>
          <w:shd w:val="clear" w:color="auto" w:fill="FFFFFF"/>
        </w:rPr>
        <w:t>а</w:t>
      </w:r>
      <w:r w:rsidRPr="00EF2400">
        <w:rPr>
          <w:rFonts w:ascii="Comic Sans MS" w:hAnsi="Comic Sans MS"/>
          <w:b/>
          <w:bCs/>
          <w:color w:val="00FF8A"/>
          <w:sz w:val="144"/>
          <w:szCs w:val="144"/>
          <w:shd w:val="clear" w:color="auto" w:fill="FFFFFF"/>
        </w:rPr>
        <w:t>р</w:t>
      </w:r>
      <w:r w:rsidRPr="00EF2400">
        <w:rPr>
          <w:rFonts w:ascii="Comic Sans MS" w:hAnsi="Comic Sans MS"/>
          <w:b/>
          <w:bCs/>
          <w:color w:val="0036FF"/>
          <w:sz w:val="144"/>
          <w:szCs w:val="144"/>
          <w:shd w:val="clear" w:color="auto" w:fill="FFFFFF"/>
        </w:rPr>
        <w:t>д</w:t>
      </w:r>
      <w:r w:rsidRPr="00EF2400">
        <w:rPr>
          <w:rFonts w:ascii="Comic Sans MS" w:hAnsi="Comic Sans MS"/>
          <w:b/>
          <w:bCs/>
          <w:color w:val="000000"/>
          <w:sz w:val="144"/>
          <w:szCs w:val="144"/>
          <w:shd w:val="clear" w:color="auto" w:fill="FFFFFF"/>
        </w:rPr>
        <w:t> </w:t>
      </w:r>
    </w:p>
    <w:p w:rsidR="00563466" w:rsidRPr="00EF2400" w:rsidRDefault="00563466" w:rsidP="008437F9">
      <w:pPr>
        <w:spacing w:after="0" w:line="240" w:lineRule="auto"/>
        <w:rPr>
          <w:sz w:val="144"/>
          <w:szCs w:val="144"/>
        </w:rPr>
      </w:pPr>
      <w:r w:rsidRPr="00EF2400">
        <w:rPr>
          <w:rFonts w:ascii="Comic Sans MS" w:hAnsi="Comic Sans MS"/>
          <w:b/>
          <w:bCs/>
          <w:color w:val="00ADFF"/>
          <w:sz w:val="144"/>
          <w:szCs w:val="144"/>
          <w:shd w:val="clear" w:color="auto" w:fill="FFFFFF"/>
        </w:rPr>
        <w:t>ь</w:t>
      </w:r>
      <w:r w:rsidRPr="00EF2400">
        <w:rPr>
          <w:rFonts w:ascii="Comic Sans MS" w:hAnsi="Comic Sans MS"/>
          <w:b/>
          <w:bCs/>
          <w:color w:val="00D4FF"/>
          <w:sz w:val="144"/>
          <w:szCs w:val="144"/>
          <w:shd w:val="clear" w:color="auto" w:fill="FFFFFF"/>
        </w:rPr>
        <w:t>т</w:t>
      </w:r>
      <w:r w:rsidRPr="00EF2400">
        <w:rPr>
          <w:rFonts w:ascii="Comic Sans MS" w:hAnsi="Comic Sans MS"/>
          <w:b/>
          <w:bCs/>
          <w:color w:val="0001FF"/>
          <w:sz w:val="144"/>
          <w:szCs w:val="144"/>
          <w:shd w:val="clear" w:color="auto" w:fill="FFFFFF"/>
        </w:rPr>
        <w:t>с</w:t>
      </w:r>
      <w:r w:rsidRPr="00EF2400">
        <w:rPr>
          <w:rFonts w:ascii="Comic Sans MS" w:hAnsi="Comic Sans MS"/>
          <w:b/>
          <w:bCs/>
          <w:color w:val="00D8FF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0076FF"/>
          <w:sz w:val="144"/>
          <w:szCs w:val="144"/>
          <w:shd w:val="clear" w:color="auto" w:fill="FFFFFF"/>
        </w:rPr>
        <w:t>м</w:t>
      </w:r>
      <w:r w:rsidRPr="00EF2400">
        <w:rPr>
          <w:rFonts w:ascii="Comic Sans MS" w:hAnsi="Comic Sans MS"/>
          <w:b/>
          <w:bCs/>
          <w:color w:val="0044FF"/>
          <w:sz w:val="144"/>
          <w:szCs w:val="144"/>
          <w:shd w:val="clear" w:color="auto" w:fill="FFFFFF"/>
        </w:rPr>
        <w:t>е</w:t>
      </w:r>
      <w:r w:rsidRPr="00EF2400">
        <w:rPr>
          <w:rFonts w:ascii="Comic Sans MS" w:hAnsi="Comic Sans MS"/>
          <w:b/>
          <w:bCs/>
          <w:color w:val="00A6FF"/>
          <w:sz w:val="144"/>
          <w:szCs w:val="144"/>
          <w:shd w:val="clear" w:color="auto" w:fill="FFFFFF"/>
        </w:rPr>
        <w:t>а</w:t>
      </w:r>
      <w:r w:rsidRPr="00EF2400">
        <w:rPr>
          <w:rFonts w:ascii="Comic Sans MS" w:hAnsi="Comic Sans MS"/>
          <w:b/>
          <w:bCs/>
          <w:color w:val="0050FF"/>
          <w:sz w:val="144"/>
          <w:szCs w:val="144"/>
          <w:shd w:val="clear" w:color="auto" w:fill="FFFFFF"/>
        </w:rPr>
        <w:t>п</w:t>
      </w:r>
      <w:r w:rsidRPr="00EF2400">
        <w:rPr>
          <w:rFonts w:ascii="Comic Sans MS" w:hAnsi="Comic Sans MS"/>
          <w:b/>
          <w:bCs/>
          <w:color w:val="0087FF"/>
          <w:sz w:val="144"/>
          <w:szCs w:val="144"/>
          <w:shd w:val="clear" w:color="auto" w:fill="FFFFFF"/>
        </w:rPr>
        <w:t>ы</w:t>
      </w:r>
      <w:r w:rsidRPr="00EF2400">
        <w:rPr>
          <w:rFonts w:ascii="Comic Sans MS" w:hAnsi="Comic Sans MS"/>
          <w:b/>
          <w:bCs/>
          <w:color w:val="0079FF"/>
          <w:sz w:val="144"/>
          <w:szCs w:val="144"/>
          <w:shd w:val="clear" w:color="auto" w:fill="FFFFFF"/>
        </w:rPr>
        <w:t>с</w:t>
      </w:r>
      <w:r w:rsidRPr="00EF2400">
        <w:rPr>
          <w:rFonts w:ascii="Comic Sans MS" w:hAnsi="Comic Sans MS"/>
          <w:b/>
          <w:bCs/>
          <w:color w:val="2900FF"/>
          <w:sz w:val="144"/>
          <w:szCs w:val="144"/>
          <w:shd w:val="clear" w:color="auto" w:fill="FFFFFF"/>
        </w:rPr>
        <w:t>о</w:t>
      </w:r>
      <w:r w:rsidRPr="00EF2400">
        <w:rPr>
          <w:rStyle w:val="apple-converted-space"/>
          <w:rFonts w:ascii="Comic Sans MS" w:hAnsi="Comic Sans MS"/>
          <w:b/>
          <w:bCs/>
          <w:color w:val="000000"/>
          <w:sz w:val="144"/>
          <w:szCs w:val="144"/>
          <w:shd w:val="clear" w:color="auto" w:fill="FFFFFF"/>
        </w:rPr>
        <w:t> </w:t>
      </w:r>
      <w:r w:rsidRPr="00EF2400">
        <w:rPr>
          <w:rFonts w:ascii="Comic Sans MS" w:hAnsi="Comic Sans MS"/>
          <w:b/>
          <w:bCs/>
          <w:color w:val="EF00FF"/>
          <w:sz w:val="144"/>
          <w:szCs w:val="144"/>
          <w:shd w:val="clear" w:color="auto" w:fill="FFFFFF"/>
        </w:rPr>
        <w:t>е</w:t>
      </w:r>
      <w:r w:rsidRPr="00EF2400">
        <w:rPr>
          <w:rFonts w:ascii="Comic Sans MS" w:hAnsi="Comic Sans MS"/>
          <w:b/>
          <w:bCs/>
          <w:color w:val="9800FF"/>
          <w:sz w:val="144"/>
          <w:szCs w:val="144"/>
          <w:shd w:val="clear" w:color="auto" w:fill="FFFFFF"/>
        </w:rPr>
        <w:t>и</w:t>
      </w:r>
      <w:r w:rsidRPr="00EF2400">
        <w:rPr>
          <w:rFonts w:ascii="Comic Sans MS" w:hAnsi="Comic Sans MS"/>
          <w:b/>
          <w:bCs/>
          <w:color w:val="8400FF"/>
          <w:sz w:val="144"/>
          <w:szCs w:val="144"/>
          <w:shd w:val="clear" w:color="auto" w:fill="FFFFFF"/>
        </w:rPr>
        <w:t>н</w:t>
      </w:r>
      <w:r w:rsidRPr="00EF2400">
        <w:rPr>
          <w:rFonts w:ascii="Comic Sans MS" w:hAnsi="Comic Sans MS"/>
          <w:b/>
          <w:bCs/>
          <w:color w:val="4200FF"/>
          <w:sz w:val="144"/>
          <w:szCs w:val="144"/>
          <w:shd w:val="clear" w:color="auto" w:fill="FFFFFF"/>
        </w:rPr>
        <w:t>еж</w:t>
      </w:r>
      <w:r w:rsidRPr="00EF2400">
        <w:rPr>
          <w:rFonts w:ascii="Comic Sans MS" w:hAnsi="Comic Sans MS"/>
          <w:b/>
          <w:bCs/>
          <w:color w:val="7600FF"/>
          <w:sz w:val="144"/>
          <w:szCs w:val="144"/>
          <w:shd w:val="clear" w:color="auto" w:fill="FFFFFF"/>
        </w:rPr>
        <w:t>ь</w:t>
      </w:r>
      <w:r w:rsidRPr="00EF2400">
        <w:rPr>
          <w:rFonts w:ascii="Comic Sans MS" w:hAnsi="Comic Sans MS"/>
          <w:b/>
          <w:bCs/>
          <w:color w:val="F400FF"/>
          <w:sz w:val="144"/>
          <w:szCs w:val="144"/>
          <w:shd w:val="clear" w:color="auto" w:fill="FFFFFF"/>
        </w:rPr>
        <w:t>л</w:t>
      </w:r>
      <w:r w:rsidRPr="00EF2400">
        <w:rPr>
          <w:rFonts w:ascii="Comic Sans MS" w:hAnsi="Comic Sans MS"/>
          <w:b/>
          <w:bCs/>
          <w:color w:val="D600FF"/>
          <w:sz w:val="144"/>
          <w:szCs w:val="144"/>
          <w:shd w:val="clear" w:color="auto" w:fill="FFFFFF"/>
        </w:rPr>
        <w:t>о</w:t>
      </w:r>
      <w:r w:rsidRPr="00EF2400">
        <w:rPr>
          <w:rFonts w:ascii="Comic Sans MS" w:hAnsi="Comic Sans MS"/>
          <w:b/>
          <w:bCs/>
          <w:color w:val="3500FF"/>
          <w:sz w:val="144"/>
          <w:szCs w:val="144"/>
          <w:shd w:val="clear" w:color="auto" w:fill="FFFFFF"/>
        </w:rPr>
        <w:t>к</w:t>
      </w:r>
      <w:r w:rsidRPr="00EF2400">
        <w:rPr>
          <w:rFonts w:ascii="Comic Sans MS" w:hAnsi="Comic Sans MS"/>
          <w:b/>
          <w:bCs/>
          <w:color w:val="2D00FF"/>
          <w:sz w:val="144"/>
          <w:szCs w:val="144"/>
          <w:shd w:val="clear" w:color="auto" w:fill="FFFFFF"/>
        </w:rPr>
        <w:t>с</w:t>
      </w: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Default="00563466" w:rsidP="008437F9">
      <w:pPr>
        <w:spacing w:after="0"/>
      </w:pPr>
    </w:p>
    <w:p w:rsidR="00563466" w:rsidRPr="008437F9" w:rsidRDefault="00563466" w:rsidP="008437F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563466" w:rsidRPr="008437F9" w:rsidSect="008437F9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3EC3"/>
    <w:multiLevelType w:val="hybridMultilevel"/>
    <w:tmpl w:val="F3B4DC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07E7DFC"/>
    <w:multiLevelType w:val="hybridMultilevel"/>
    <w:tmpl w:val="336C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0103C0"/>
    <w:multiLevelType w:val="hybridMultilevel"/>
    <w:tmpl w:val="FBB013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9D"/>
    <w:rsid w:val="000046AB"/>
    <w:rsid w:val="00005DA8"/>
    <w:rsid w:val="000063BC"/>
    <w:rsid w:val="000069D6"/>
    <w:rsid w:val="00010617"/>
    <w:rsid w:val="00012774"/>
    <w:rsid w:val="0001462E"/>
    <w:rsid w:val="000172FF"/>
    <w:rsid w:val="00017458"/>
    <w:rsid w:val="0001788F"/>
    <w:rsid w:val="00022648"/>
    <w:rsid w:val="00023E89"/>
    <w:rsid w:val="00024113"/>
    <w:rsid w:val="00024B84"/>
    <w:rsid w:val="00025DE7"/>
    <w:rsid w:val="00026548"/>
    <w:rsid w:val="000274F0"/>
    <w:rsid w:val="00030309"/>
    <w:rsid w:val="0003320B"/>
    <w:rsid w:val="00036F07"/>
    <w:rsid w:val="00041928"/>
    <w:rsid w:val="00042CAC"/>
    <w:rsid w:val="000430D3"/>
    <w:rsid w:val="000435D0"/>
    <w:rsid w:val="00044619"/>
    <w:rsid w:val="00047926"/>
    <w:rsid w:val="00047D9C"/>
    <w:rsid w:val="00050ED5"/>
    <w:rsid w:val="00051A4B"/>
    <w:rsid w:val="00052F18"/>
    <w:rsid w:val="000532CD"/>
    <w:rsid w:val="000546E1"/>
    <w:rsid w:val="0005522E"/>
    <w:rsid w:val="0005574E"/>
    <w:rsid w:val="00055B03"/>
    <w:rsid w:val="000562E9"/>
    <w:rsid w:val="00056B27"/>
    <w:rsid w:val="000578C1"/>
    <w:rsid w:val="0006117B"/>
    <w:rsid w:val="00063AB4"/>
    <w:rsid w:val="00063B30"/>
    <w:rsid w:val="0006496D"/>
    <w:rsid w:val="00064F2F"/>
    <w:rsid w:val="0006539A"/>
    <w:rsid w:val="000660B7"/>
    <w:rsid w:val="000665C7"/>
    <w:rsid w:val="0006773C"/>
    <w:rsid w:val="00067C7B"/>
    <w:rsid w:val="00071221"/>
    <w:rsid w:val="00071657"/>
    <w:rsid w:val="00071F11"/>
    <w:rsid w:val="00072241"/>
    <w:rsid w:val="000744B6"/>
    <w:rsid w:val="00077A4B"/>
    <w:rsid w:val="00077BE2"/>
    <w:rsid w:val="00077E73"/>
    <w:rsid w:val="00080616"/>
    <w:rsid w:val="0008142F"/>
    <w:rsid w:val="000869CE"/>
    <w:rsid w:val="00091D0A"/>
    <w:rsid w:val="00091F67"/>
    <w:rsid w:val="00092109"/>
    <w:rsid w:val="00092A4A"/>
    <w:rsid w:val="00093504"/>
    <w:rsid w:val="000940C9"/>
    <w:rsid w:val="000941C0"/>
    <w:rsid w:val="00094C20"/>
    <w:rsid w:val="00096136"/>
    <w:rsid w:val="00096B47"/>
    <w:rsid w:val="00096ECB"/>
    <w:rsid w:val="000A3C4E"/>
    <w:rsid w:val="000A4E3F"/>
    <w:rsid w:val="000A5658"/>
    <w:rsid w:val="000A5CD2"/>
    <w:rsid w:val="000A618F"/>
    <w:rsid w:val="000B0358"/>
    <w:rsid w:val="000B1094"/>
    <w:rsid w:val="000B38CD"/>
    <w:rsid w:val="000B4310"/>
    <w:rsid w:val="000C0AD2"/>
    <w:rsid w:val="000C1BAF"/>
    <w:rsid w:val="000C1E60"/>
    <w:rsid w:val="000C2AC6"/>
    <w:rsid w:val="000C3519"/>
    <w:rsid w:val="000C6030"/>
    <w:rsid w:val="000C7698"/>
    <w:rsid w:val="000C76C7"/>
    <w:rsid w:val="000C7C82"/>
    <w:rsid w:val="000D1E2E"/>
    <w:rsid w:val="000D32D4"/>
    <w:rsid w:val="000D49BD"/>
    <w:rsid w:val="000E0F3E"/>
    <w:rsid w:val="000E1CC9"/>
    <w:rsid w:val="000E1E56"/>
    <w:rsid w:val="000E2D68"/>
    <w:rsid w:val="000E3499"/>
    <w:rsid w:val="000E43DC"/>
    <w:rsid w:val="000E5EA8"/>
    <w:rsid w:val="000E625D"/>
    <w:rsid w:val="000E6381"/>
    <w:rsid w:val="000E7013"/>
    <w:rsid w:val="000F2565"/>
    <w:rsid w:val="000F2669"/>
    <w:rsid w:val="000F2FF1"/>
    <w:rsid w:val="000F639F"/>
    <w:rsid w:val="001009A6"/>
    <w:rsid w:val="00101C82"/>
    <w:rsid w:val="00102980"/>
    <w:rsid w:val="00102DA6"/>
    <w:rsid w:val="00103EDF"/>
    <w:rsid w:val="00104A80"/>
    <w:rsid w:val="00105879"/>
    <w:rsid w:val="00105AC4"/>
    <w:rsid w:val="001077CC"/>
    <w:rsid w:val="00110272"/>
    <w:rsid w:val="00110A7D"/>
    <w:rsid w:val="00110F0E"/>
    <w:rsid w:val="001128B6"/>
    <w:rsid w:val="00115865"/>
    <w:rsid w:val="00115952"/>
    <w:rsid w:val="00116FFA"/>
    <w:rsid w:val="0011730D"/>
    <w:rsid w:val="00117694"/>
    <w:rsid w:val="00117E00"/>
    <w:rsid w:val="00121BA9"/>
    <w:rsid w:val="001231E7"/>
    <w:rsid w:val="00123D88"/>
    <w:rsid w:val="00124755"/>
    <w:rsid w:val="00124B1B"/>
    <w:rsid w:val="00125A10"/>
    <w:rsid w:val="0012684A"/>
    <w:rsid w:val="00131846"/>
    <w:rsid w:val="0013229A"/>
    <w:rsid w:val="001326B8"/>
    <w:rsid w:val="00132884"/>
    <w:rsid w:val="00134891"/>
    <w:rsid w:val="00134A45"/>
    <w:rsid w:val="00136167"/>
    <w:rsid w:val="0014160B"/>
    <w:rsid w:val="001431FF"/>
    <w:rsid w:val="001435FE"/>
    <w:rsid w:val="00143D2A"/>
    <w:rsid w:val="00147788"/>
    <w:rsid w:val="001478D4"/>
    <w:rsid w:val="001504B0"/>
    <w:rsid w:val="00152A56"/>
    <w:rsid w:val="00153663"/>
    <w:rsid w:val="00154AEC"/>
    <w:rsid w:val="0015511B"/>
    <w:rsid w:val="00156A40"/>
    <w:rsid w:val="00156AEC"/>
    <w:rsid w:val="00161905"/>
    <w:rsid w:val="001653DA"/>
    <w:rsid w:val="00165F17"/>
    <w:rsid w:val="00166E5E"/>
    <w:rsid w:val="00170002"/>
    <w:rsid w:val="001703A9"/>
    <w:rsid w:val="0017188F"/>
    <w:rsid w:val="00171D05"/>
    <w:rsid w:val="00173156"/>
    <w:rsid w:val="00173995"/>
    <w:rsid w:val="001739D9"/>
    <w:rsid w:val="00176404"/>
    <w:rsid w:val="00180649"/>
    <w:rsid w:val="00181CA9"/>
    <w:rsid w:val="00181DC7"/>
    <w:rsid w:val="001835BB"/>
    <w:rsid w:val="001847D7"/>
    <w:rsid w:val="001855A6"/>
    <w:rsid w:val="00187462"/>
    <w:rsid w:val="001901EB"/>
    <w:rsid w:val="0019029F"/>
    <w:rsid w:val="00191808"/>
    <w:rsid w:val="0019184A"/>
    <w:rsid w:val="00192501"/>
    <w:rsid w:val="00192666"/>
    <w:rsid w:val="00192C80"/>
    <w:rsid w:val="00194A0F"/>
    <w:rsid w:val="00195195"/>
    <w:rsid w:val="00195FDD"/>
    <w:rsid w:val="00197DA5"/>
    <w:rsid w:val="00197E82"/>
    <w:rsid w:val="00197FD0"/>
    <w:rsid w:val="001A027B"/>
    <w:rsid w:val="001A078D"/>
    <w:rsid w:val="001A1F5C"/>
    <w:rsid w:val="001A2A55"/>
    <w:rsid w:val="001A39E1"/>
    <w:rsid w:val="001A39FA"/>
    <w:rsid w:val="001A3EA8"/>
    <w:rsid w:val="001A5A30"/>
    <w:rsid w:val="001A6B78"/>
    <w:rsid w:val="001A7228"/>
    <w:rsid w:val="001A7736"/>
    <w:rsid w:val="001A7773"/>
    <w:rsid w:val="001B0469"/>
    <w:rsid w:val="001B0A14"/>
    <w:rsid w:val="001B0CD1"/>
    <w:rsid w:val="001B1826"/>
    <w:rsid w:val="001B3BBA"/>
    <w:rsid w:val="001B60B9"/>
    <w:rsid w:val="001B7845"/>
    <w:rsid w:val="001C0FAC"/>
    <w:rsid w:val="001C1062"/>
    <w:rsid w:val="001C162D"/>
    <w:rsid w:val="001C22C2"/>
    <w:rsid w:val="001C3B5D"/>
    <w:rsid w:val="001C430B"/>
    <w:rsid w:val="001C4B97"/>
    <w:rsid w:val="001C4CBC"/>
    <w:rsid w:val="001C578F"/>
    <w:rsid w:val="001C6147"/>
    <w:rsid w:val="001C6E79"/>
    <w:rsid w:val="001D035E"/>
    <w:rsid w:val="001D1733"/>
    <w:rsid w:val="001D360D"/>
    <w:rsid w:val="001D76BB"/>
    <w:rsid w:val="001E1BC7"/>
    <w:rsid w:val="001E1FF7"/>
    <w:rsid w:val="001E309D"/>
    <w:rsid w:val="001E63BA"/>
    <w:rsid w:val="001E6CA8"/>
    <w:rsid w:val="001E6EEA"/>
    <w:rsid w:val="001E7068"/>
    <w:rsid w:val="001E73C1"/>
    <w:rsid w:val="001F072A"/>
    <w:rsid w:val="001F07EA"/>
    <w:rsid w:val="001F12F8"/>
    <w:rsid w:val="001F1312"/>
    <w:rsid w:val="001F1877"/>
    <w:rsid w:val="001F1DEB"/>
    <w:rsid w:val="001F3D1F"/>
    <w:rsid w:val="001F41B6"/>
    <w:rsid w:val="001F4766"/>
    <w:rsid w:val="001F5B08"/>
    <w:rsid w:val="00201168"/>
    <w:rsid w:val="002013CB"/>
    <w:rsid w:val="00202237"/>
    <w:rsid w:val="00202B98"/>
    <w:rsid w:val="00202BCC"/>
    <w:rsid w:val="00203477"/>
    <w:rsid w:val="0020497D"/>
    <w:rsid w:val="002057A2"/>
    <w:rsid w:val="00206FAA"/>
    <w:rsid w:val="0020755B"/>
    <w:rsid w:val="00210030"/>
    <w:rsid w:val="00213958"/>
    <w:rsid w:val="00213D2E"/>
    <w:rsid w:val="00215D20"/>
    <w:rsid w:val="00215F06"/>
    <w:rsid w:val="00216450"/>
    <w:rsid w:val="00220D36"/>
    <w:rsid w:val="0022120B"/>
    <w:rsid w:val="002213B4"/>
    <w:rsid w:val="00221F63"/>
    <w:rsid w:val="00223502"/>
    <w:rsid w:val="00226F6B"/>
    <w:rsid w:val="002333FB"/>
    <w:rsid w:val="002349C3"/>
    <w:rsid w:val="00234A30"/>
    <w:rsid w:val="0023583E"/>
    <w:rsid w:val="00237D16"/>
    <w:rsid w:val="0024011C"/>
    <w:rsid w:val="00240502"/>
    <w:rsid w:val="00241F40"/>
    <w:rsid w:val="002432D5"/>
    <w:rsid w:val="00243327"/>
    <w:rsid w:val="00244047"/>
    <w:rsid w:val="002449DB"/>
    <w:rsid w:val="00244DF1"/>
    <w:rsid w:val="0024509F"/>
    <w:rsid w:val="00250477"/>
    <w:rsid w:val="00252388"/>
    <w:rsid w:val="00253739"/>
    <w:rsid w:val="0025427E"/>
    <w:rsid w:val="00254A3E"/>
    <w:rsid w:val="0025669F"/>
    <w:rsid w:val="00256FD7"/>
    <w:rsid w:val="002572A5"/>
    <w:rsid w:val="0025756F"/>
    <w:rsid w:val="00257FB6"/>
    <w:rsid w:val="0026042B"/>
    <w:rsid w:val="00261343"/>
    <w:rsid w:val="00262C8C"/>
    <w:rsid w:val="00267BC5"/>
    <w:rsid w:val="00271B17"/>
    <w:rsid w:val="00272FB8"/>
    <w:rsid w:val="002748F8"/>
    <w:rsid w:val="0027565D"/>
    <w:rsid w:val="00275EAB"/>
    <w:rsid w:val="00277180"/>
    <w:rsid w:val="0027759D"/>
    <w:rsid w:val="00277F22"/>
    <w:rsid w:val="002809BE"/>
    <w:rsid w:val="00281A9E"/>
    <w:rsid w:val="00282EAC"/>
    <w:rsid w:val="00283E8C"/>
    <w:rsid w:val="00286309"/>
    <w:rsid w:val="00286381"/>
    <w:rsid w:val="002863BD"/>
    <w:rsid w:val="00287C0C"/>
    <w:rsid w:val="00290306"/>
    <w:rsid w:val="00290582"/>
    <w:rsid w:val="002909C3"/>
    <w:rsid w:val="00290F8E"/>
    <w:rsid w:val="0029145D"/>
    <w:rsid w:val="00291834"/>
    <w:rsid w:val="002920F6"/>
    <w:rsid w:val="00292E19"/>
    <w:rsid w:val="00295F02"/>
    <w:rsid w:val="00296C65"/>
    <w:rsid w:val="002A02EC"/>
    <w:rsid w:val="002A0440"/>
    <w:rsid w:val="002A078D"/>
    <w:rsid w:val="002A0EB0"/>
    <w:rsid w:val="002A1644"/>
    <w:rsid w:val="002A2C58"/>
    <w:rsid w:val="002B086B"/>
    <w:rsid w:val="002B0974"/>
    <w:rsid w:val="002B10D7"/>
    <w:rsid w:val="002B1906"/>
    <w:rsid w:val="002B1B99"/>
    <w:rsid w:val="002B3A82"/>
    <w:rsid w:val="002B567C"/>
    <w:rsid w:val="002B7238"/>
    <w:rsid w:val="002C0B78"/>
    <w:rsid w:val="002C369A"/>
    <w:rsid w:val="002C4BAC"/>
    <w:rsid w:val="002C58C0"/>
    <w:rsid w:val="002C5A7F"/>
    <w:rsid w:val="002C5AE0"/>
    <w:rsid w:val="002C7C1F"/>
    <w:rsid w:val="002D0805"/>
    <w:rsid w:val="002D0CC9"/>
    <w:rsid w:val="002D14EA"/>
    <w:rsid w:val="002D24B1"/>
    <w:rsid w:val="002D2BAF"/>
    <w:rsid w:val="002D309B"/>
    <w:rsid w:val="002D32D5"/>
    <w:rsid w:val="002D35AC"/>
    <w:rsid w:val="002D3655"/>
    <w:rsid w:val="002D4ABA"/>
    <w:rsid w:val="002D4B15"/>
    <w:rsid w:val="002D52E2"/>
    <w:rsid w:val="002D573B"/>
    <w:rsid w:val="002D796A"/>
    <w:rsid w:val="002E1B0B"/>
    <w:rsid w:val="002E5FAE"/>
    <w:rsid w:val="002E6FDB"/>
    <w:rsid w:val="002F1544"/>
    <w:rsid w:val="002F2FCA"/>
    <w:rsid w:val="002F3032"/>
    <w:rsid w:val="002F306E"/>
    <w:rsid w:val="002F331F"/>
    <w:rsid w:val="002F39A3"/>
    <w:rsid w:val="002F4656"/>
    <w:rsid w:val="002F5E67"/>
    <w:rsid w:val="002F7654"/>
    <w:rsid w:val="002F7DA0"/>
    <w:rsid w:val="003006CF"/>
    <w:rsid w:val="00300887"/>
    <w:rsid w:val="00300FAB"/>
    <w:rsid w:val="0030164E"/>
    <w:rsid w:val="003022E4"/>
    <w:rsid w:val="00302D46"/>
    <w:rsid w:val="003031E6"/>
    <w:rsid w:val="0030330A"/>
    <w:rsid w:val="003035C7"/>
    <w:rsid w:val="00305B65"/>
    <w:rsid w:val="00306951"/>
    <w:rsid w:val="00307C4D"/>
    <w:rsid w:val="003108CA"/>
    <w:rsid w:val="0031140B"/>
    <w:rsid w:val="003117A7"/>
    <w:rsid w:val="0031200D"/>
    <w:rsid w:val="003122CD"/>
    <w:rsid w:val="0031529F"/>
    <w:rsid w:val="0031543C"/>
    <w:rsid w:val="003169D8"/>
    <w:rsid w:val="00316DD8"/>
    <w:rsid w:val="00316EA4"/>
    <w:rsid w:val="00316F77"/>
    <w:rsid w:val="00317CCB"/>
    <w:rsid w:val="00320F54"/>
    <w:rsid w:val="0032159B"/>
    <w:rsid w:val="003222CE"/>
    <w:rsid w:val="003224A4"/>
    <w:rsid w:val="00322C24"/>
    <w:rsid w:val="00322F16"/>
    <w:rsid w:val="00323B82"/>
    <w:rsid w:val="00323C06"/>
    <w:rsid w:val="00324674"/>
    <w:rsid w:val="003279A6"/>
    <w:rsid w:val="003311DD"/>
    <w:rsid w:val="003316FA"/>
    <w:rsid w:val="00332C04"/>
    <w:rsid w:val="00334A73"/>
    <w:rsid w:val="00334CE4"/>
    <w:rsid w:val="00337589"/>
    <w:rsid w:val="0033799C"/>
    <w:rsid w:val="00337C8C"/>
    <w:rsid w:val="00340D62"/>
    <w:rsid w:val="00341047"/>
    <w:rsid w:val="00342A10"/>
    <w:rsid w:val="0034366B"/>
    <w:rsid w:val="0034398E"/>
    <w:rsid w:val="00343E8D"/>
    <w:rsid w:val="00344E37"/>
    <w:rsid w:val="003452FD"/>
    <w:rsid w:val="00345F9D"/>
    <w:rsid w:val="00346EBB"/>
    <w:rsid w:val="0034723F"/>
    <w:rsid w:val="0034733C"/>
    <w:rsid w:val="00350014"/>
    <w:rsid w:val="003506C9"/>
    <w:rsid w:val="00351909"/>
    <w:rsid w:val="00352325"/>
    <w:rsid w:val="00353C9D"/>
    <w:rsid w:val="00353D29"/>
    <w:rsid w:val="003540A2"/>
    <w:rsid w:val="003549D9"/>
    <w:rsid w:val="00355852"/>
    <w:rsid w:val="00355B91"/>
    <w:rsid w:val="0035667C"/>
    <w:rsid w:val="003571CE"/>
    <w:rsid w:val="00357458"/>
    <w:rsid w:val="0035769B"/>
    <w:rsid w:val="00360068"/>
    <w:rsid w:val="0036064C"/>
    <w:rsid w:val="003606B8"/>
    <w:rsid w:val="00362470"/>
    <w:rsid w:val="00362AEB"/>
    <w:rsid w:val="003631CD"/>
    <w:rsid w:val="003664E1"/>
    <w:rsid w:val="00366778"/>
    <w:rsid w:val="003702D6"/>
    <w:rsid w:val="003708BE"/>
    <w:rsid w:val="00370CAE"/>
    <w:rsid w:val="0037123D"/>
    <w:rsid w:val="00371938"/>
    <w:rsid w:val="00372464"/>
    <w:rsid w:val="00373F6B"/>
    <w:rsid w:val="00375174"/>
    <w:rsid w:val="003752D8"/>
    <w:rsid w:val="003757DE"/>
    <w:rsid w:val="003758AB"/>
    <w:rsid w:val="003758B0"/>
    <w:rsid w:val="00376D49"/>
    <w:rsid w:val="00376EAC"/>
    <w:rsid w:val="00377E3B"/>
    <w:rsid w:val="003802E5"/>
    <w:rsid w:val="003804F5"/>
    <w:rsid w:val="00380744"/>
    <w:rsid w:val="00380C7C"/>
    <w:rsid w:val="003816D8"/>
    <w:rsid w:val="003836C8"/>
    <w:rsid w:val="00383AB9"/>
    <w:rsid w:val="003845F9"/>
    <w:rsid w:val="00384958"/>
    <w:rsid w:val="00384CF6"/>
    <w:rsid w:val="00384E2A"/>
    <w:rsid w:val="0038516A"/>
    <w:rsid w:val="00385653"/>
    <w:rsid w:val="0038586C"/>
    <w:rsid w:val="003866BC"/>
    <w:rsid w:val="003867AE"/>
    <w:rsid w:val="00387B52"/>
    <w:rsid w:val="00387FB6"/>
    <w:rsid w:val="00390B92"/>
    <w:rsid w:val="003914A1"/>
    <w:rsid w:val="0039205A"/>
    <w:rsid w:val="003925F0"/>
    <w:rsid w:val="00392B13"/>
    <w:rsid w:val="00393151"/>
    <w:rsid w:val="00394E69"/>
    <w:rsid w:val="00395AFA"/>
    <w:rsid w:val="0039704A"/>
    <w:rsid w:val="003970E6"/>
    <w:rsid w:val="00397148"/>
    <w:rsid w:val="003A0EDB"/>
    <w:rsid w:val="003A2589"/>
    <w:rsid w:val="003A333C"/>
    <w:rsid w:val="003A6C3A"/>
    <w:rsid w:val="003A7B89"/>
    <w:rsid w:val="003B0DD6"/>
    <w:rsid w:val="003B2607"/>
    <w:rsid w:val="003B2CDE"/>
    <w:rsid w:val="003B3AB8"/>
    <w:rsid w:val="003B5F2D"/>
    <w:rsid w:val="003B6162"/>
    <w:rsid w:val="003B627B"/>
    <w:rsid w:val="003B68E3"/>
    <w:rsid w:val="003B7AD9"/>
    <w:rsid w:val="003C0521"/>
    <w:rsid w:val="003C19F2"/>
    <w:rsid w:val="003C20C1"/>
    <w:rsid w:val="003C2DBC"/>
    <w:rsid w:val="003C31CD"/>
    <w:rsid w:val="003C3B77"/>
    <w:rsid w:val="003C4530"/>
    <w:rsid w:val="003C55C1"/>
    <w:rsid w:val="003C72CC"/>
    <w:rsid w:val="003D1CDD"/>
    <w:rsid w:val="003D24A4"/>
    <w:rsid w:val="003D65C0"/>
    <w:rsid w:val="003D66A3"/>
    <w:rsid w:val="003D7E25"/>
    <w:rsid w:val="003E1DC5"/>
    <w:rsid w:val="003E4CBA"/>
    <w:rsid w:val="003E70F2"/>
    <w:rsid w:val="003E777F"/>
    <w:rsid w:val="003F0007"/>
    <w:rsid w:val="003F0C42"/>
    <w:rsid w:val="003F1351"/>
    <w:rsid w:val="003F157E"/>
    <w:rsid w:val="003F1ADC"/>
    <w:rsid w:val="003F1CFB"/>
    <w:rsid w:val="003F3209"/>
    <w:rsid w:val="003F4B34"/>
    <w:rsid w:val="003F534A"/>
    <w:rsid w:val="003F75C1"/>
    <w:rsid w:val="004002D6"/>
    <w:rsid w:val="00400358"/>
    <w:rsid w:val="00400547"/>
    <w:rsid w:val="0040164E"/>
    <w:rsid w:val="00401F14"/>
    <w:rsid w:val="004021B7"/>
    <w:rsid w:val="0040337A"/>
    <w:rsid w:val="00404068"/>
    <w:rsid w:val="00405CD3"/>
    <w:rsid w:val="004067EC"/>
    <w:rsid w:val="0040767A"/>
    <w:rsid w:val="0041143A"/>
    <w:rsid w:val="004117CE"/>
    <w:rsid w:val="00412A07"/>
    <w:rsid w:val="004139E7"/>
    <w:rsid w:val="00413E9B"/>
    <w:rsid w:val="004156DD"/>
    <w:rsid w:val="00415D95"/>
    <w:rsid w:val="004173A5"/>
    <w:rsid w:val="00417662"/>
    <w:rsid w:val="00417EF9"/>
    <w:rsid w:val="00427342"/>
    <w:rsid w:val="00430553"/>
    <w:rsid w:val="00432804"/>
    <w:rsid w:val="00433C83"/>
    <w:rsid w:val="00435EB7"/>
    <w:rsid w:val="00435F19"/>
    <w:rsid w:val="004364C8"/>
    <w:rsid w:val="00436FD0"/>
    <w:rsid w:val="00440291"/>
    <w:rsid w:val="0044073E"/>
    <w:rsid w:val="00440B1C"/>
    <w:rsid w:val="00441710"/>
    <w:rsid w:val="00441734"/>
    <w:rsid w:val="004421BE"/>
    <w:rsid w:val="0044224F"/>
    <w:rsid w:val="004444B9"/>
    <w:rsid w:val="00444616"/>
    <w:rsid w:val="0044552C"/>
    <w:rsid w:val="00445592"/>
    <w:rsid w:val="00445A5A"/>
    <w:rsid w:val="0044652A"/>
    <w:rsid w:val="004467EE"/>
    <w:rsid w:val="00447216"/>
    <w:rsid w:val="00451D4F"/>
    <w:rsid w:val="00452705"/>
    <w:rsid w:val="00452D9F"/>
    <w:rsid w:val="004543FB"/>
    <w:rsid w:val="004545F5"/>
    <w:rsid w:val="00454CCF"/>
    <w:rsid w:val="00455698"/>
    <w:rsid w:val="004558F4"/>
    <w:rsid w:val="00455C95"/>
    <w:rsid w:val="004565BD"/>
    <w:rsid w:val="00460D77"/>
    <w:rsid w:val="004614A5"/>
    <w:rsid w:val="004624DD"/>
    <w:rsid w:val="004625F0"/>
    <w:rsid w:val="00463598"/>
    <w:rsid w:val="004658B7"/>
    <w:rsid w:val="004661B3"/>
    <w:rsid w:val="00466299"/>
    <w:rsid w:val="00466E25"/>
    <w:rsid w:val="00466F59"/>
    <w:rsid w:val="0047053B"/>
    <w:rsid w:val="00470F0E"/>
    <w:rsid w:val="00471127"/>
    <w:rsid w:val="004722F1"/>
    <w:rsid w:val="0047405E"/>
    <w:rsid w:val="00477DBA"/>
    <w:rsid w:val="00477F95"/>
    <w:rsid w:val="004800C4"/>
    <w:rsid w:val="004801BA"/>
    <w:rsid w:val="004824B7"/>
    <w:rsid w:val="00483CB1"/>
    <w:rsid w:val="00483DC3"/>
    <w:rsid w:val="00484151"/>
    <w:rsid w:val="00486134"/>
    <w:rsid w:val="00486D2C"/>
    <w:rsid w:val="00486EF2"/>
    <w:rsid w:val="004874D6"/>
    <w:rsid w:val="00490017"/>
    <w:rsid w:val="00490AB9"/>
    <w:rsid w:val="00491A78"/>
    <w:rsid w:val="0049259C"/>
    <w:rsid w:val="0049266E"/>
    <w:rsid w:val="00492FAD"/>
    <w:rsid w:val="00493645"/>
    <w:rsid w:val="004943AD"/>
    <w:rsid w:val="0049458A"/>
    <w:rsid w:val="00494B95"/>
    <w:rsid w:val="0049534F"/>
    <w:rsid w:val="004960FB"/>
    <w:rsid w:val="0049747D"/>
    <w:rsid w:val="004A02CE"/>
    <w:rsid w:val="004A1887"/>
    <w:rsid w:val="004A1C73"/>
    <w:rsid w:val="004A1E94"/>
    <w:rsid w:val="004A1E9F"/>
    <w:rsid w:val="004A2574"/>
    <w:rsid w:val="004A3C37"/>
    <w:rsid w:val="004A409D"/>
    <w:rsid w:val="004A638C"/>
    <w:rsid w:val="004A66E6"/>
    <w:rsid w:val="004A6CC9"/>
    <w:rsid w:val="004A723B"/>
    <w:rsid w:val="004B0395"/>
    <w:rsid w:val="004B1910"/>
    <w:rsid w:val="004B3B48"/>
    <w:rsid w:val="004B3C80"/>
    <w:rsid w:val="004B40D6"/>
    <w:rsid w:val="004B50D3"/>
    <w:rsid w:val="004B548A"/>
    <w:rsid w:val="004B5D5E"/>
    <w:rsid w:val="004B6DFA"/>
    <w:rsid w:val="004B7266"/>
    <w:rsid w:val="004B7521"/>
    <w:rsid w:val="004C0FB3"/>
    <w:rsid w:val="004C300D"/>
    <w:rsid w:val="004C3FB5"/>
    <w:rsid w:val="004C4417"/>
    <w:rsid w:val="004C630B"/>
    <w:rsid w:val="004C6BA1"/>
    <w:rsid w:val="004C72EC"/>
    <w:rsid w:val="004D07BB"/>
    <w:rsid w:val="004D1253"/>
    <w:rsid w:val="004D1BDD"/>
    <w:rsid w:val="004D2855"/>
    <w:rsid w:val="004D3455"/>
    <w:rsid w:val="004D388E"/>
    <w:rsid w:val="004D4839"/>
    <w:rsid w:val="004D62C4"/>
    <w:rsid w:val="004D6B12"/>
    <w:rsid w:val="004D7699"/>
    <w:rsid w:val="004D7862"/>
    <w:rsid w:val="004E2988"/>
    <w:rsid w:val="004E3A67"/>
    <w:rsid w:val="004E3FB7"/>
    <w:rsid w:val="004E4D7C"/>
    <w:rsid w:val="004E5840"/>
    <w:rsid w:val="004E5C9C"/>
    <w:rsid w:val="004E6374"/>
    <w:rsid w:val="004E639A"/>
    <w:rsid w:val="004E6755"/>
    <w:rsid w:val="004E7061"/>
    <w:rsid w:val="004F14CE"/>
    <w:rsid w:val="004F1749"/>
    <w:rsid w:val="004F193F"/>
    <w:rsid w:val="004F23FD"/>
    <w:rsid w:val="004F31D0"/>
    <w:rsid w:val="004F4A9F"/>
    <w:rsid w:val="004F573D"/>
    <w:rsid w:val="004F5D52"/>
    <w:rsid w:val="004F60B1"/>
    <w:rsid w:val="004F60F0"/>
    <w:rsid w:val="004F6C7F"/>
    <w:rsid w:val="004F7D2C"/>
    <w:rsid w:val="00503C2C"/>
    <w:rsid w:val="00505926"/>
    <w:rsid w:val="00506353"/>
    <w:rsid w:val="005074E8"/>
    <w:rsid w:val="00507927"/>
    <w:rsid w:val="0051112F"/>
    <w:rsid w:val="00512FF3"/>
    <w:rsid w:val="00513E51"/>
    <w:rsid w:val="00515717"/>
    <w:rsid w:val="005175CE"/>
    <w:rsid w:val="005207ED"/>
    <w:rsid w:val="00521146"/>
    <w:rsid w:val="0052124C"/>
    <w:rsid w:val="00521A62"/>
    <w:rsid w:val="005239B1"/>
    <w:rsid w:val="0052408A"/>
    <w:rsid w:val="0052603E"/>
    <w:rsid w:val="005274B1"/>
    <w:rsid w:val="00527E27"/>
    <w:rsid w:val="005321C7"/>
    <w:rsid w:val="00532335"/>
    <w:rsid w:val="0053486D"/>
    <w:rsid w:val="005373C1"/>
    <w:rsid w:val="00540A1C"/>
    <w:rsid w:val="00541740"/>
    <w:rsid w:val="00541B85"/>
    <w:rsid w:val="0054286E"/>
    <w:rsid w:val="00542E19"/>
    <w:rsid w:val="00543B1F"/>
    <w:rsid w:val="0054405C"/>
    <w:rsid w:val="005472BE"/>
    <w:rsid w:val="005474AA"/>
    <w:rsid w:val="00551F43"/>
    <w:rsid w:val="00552FF5"/>
    <w:rsid w:val="005534AE"/>
    <w:rsid w:val="00553EC2"/>
    <w:rsid w:val="005563DA"/>
    <w:rsid w:val="00557674"/>
    <w:rsid w:val="00557EB4"/>
    <w:rsid w:val="00561AC4"/>
    <w:rsid w:val="00563466"/>
    <w:rsid w:val="00565073"/>
    <w:rsid w:val="005651C8"/>
    <w:rsid w:val="00565FB6"/>
    <w:rsid w:val="00566261"/>
    <w:rsid w:val="00566ECD"/>
    <w:rsid w:val="00567035"/>
    <w:rsid w:val="005709ED"/>
    <w:rsid w:val="005710B3"/>
    <w:rsid w:val="005711AC"/>
    <w:rsid w:val="005714E5"/>
    <w:rsid w:val="00571D61"/>
    <w:rsid w:val="005764E3"/>
    <w:rsid w:val="0058060A"/>
    <w:rsid w:val="00580BE7"/>
    <w:rsid w:val="00580CC5"/>
    <w:rsid w:val="005821E6"/>
    <w:rsid w:val="005836DA"/>
    <w:rsid w:val="00583CE2"/>
    <w:rsid w:val="005842DC"/>
    <w:rsid w:val="005868BB"/>
    <w:rsid w:val="00587922"/>
    <w:rsid w:val="00592BE9"/>
    <w:rsid w:val="00593932"/>
    <w:rsid w:val="00595CAA"/>
    <w:rsid w:val="005A0477"/>
    <w:rsid w:val="005A125F"/>
    <w:rsid w:val="005A39F7"/>
    <w:rsid w:val="005A42D1"/>
    <w:rsid w:val="005A7552"/>
    <w:rsid w:val="005B0B85"/>
    <w:rsid w:val="005B165B"/>
    <w:rsid w:val="005B1ADB"/>
    <w:rsid w:val="005B3CFF"/>
    <w:rsid w:val="005B42FA"/>
    <w:rsid w:val="005B4CE7"/>
    <w:rsid w:val="005B4E58"/>
    <w:rsid w:val="005B6146"/>
    <w:rsid w:val="005B671C"/>
    <w:rsid w:val="005B7C3A"/>
    <w:rsid w:val="005B7E6B"/>
    <w:rsid w:val="005B7F2F"/>
    <w:rsid w:val="005C0BC2"/>
    <w:rsid w:val="005C1762"/>
    <w:rsid w:val="005C226E"/>
    <w:rsid w:val="005C2D8C"/>
    <w:rsid w:val="005C2F7E"/>
    <w:rsid w:val="005C3B4E"/>
    <w:rsid w:val="005C3B57"/>
    <w:rsid w:val="005C4B2F"/>
    <w:rsid w:val="005C6978"/>
    <w:rsid w:val="005C6C7C"/>
    <w:rsid w:val="005C7F89"/>
    <w:rsid w:val="005D124B"/>
    <w:rsid w:val="005D2DAC"/>
    <w:rsid w:val="005D3414"/>
    <w:rsid w:val="005D3886"/>
    <w:rsid w:val="005D3BC7"/>
    <w:rsid w:val="005D4D50"/>
    <w:rsid w:val="005E0A27"/>
    <w:rsid w:val="005E0B95"/>
    <w:rsid w:val="005E37CC"/>
    <w:rsid w:val="005E3958"/>
    <w:rsid w:val="005E3B82"/>
    <w:rsid w:val="005E52C0"/>
    <w:rsid w:val="005E6CC6"/>
    <w:rsid w:val="005E6F6C"/>
    <w:rsid w:val="005F07B2"/>
    <w:rsid w:val="005F14BB"/>
    <w:rsid w:val="005F277D"/>
    <w:rsid w:val="005F3B03"/>
    <w:rsid w:val="005F3BD5"/>
    <w:rsid w:val="005F7F1B"/>
    <w:rsid w:val="00602180"/>
    <w:rsid w:val="00603FD4"/>
    <w:rsid w:val="00604009"/>
    <w:rsid w:val="0060433D"/>
    <w:rsid w:val="00604BDA"/>
    <w:rsid w:val="0060670A"/>
    <w:rsid w:val="00607413"/>
    <w:rsid w:val="00607B51"/>
    <w:rsid w:val="00607F2A"/>
    <w:rsid w:val="00610703"/>
    <w:rsid w:val="00612057"/>
    <w:rsid w:val="006122E2"/>
    <w:rsid w:val="0061257D"/>
    <w:rsid w:val="0061390A"/>
    <w:rsid w:val="00614052"/>
    <w:rsid w:val="00614467"/>
    <w:rsid w:val="006153DA"/>
    <w:rsid w:val="00617D15"/>
    <w:rsid w:val="00620043"/>
    <w:rsid w:val="00620EC8"/>
    <w:rsid w:val="0062144A"/>
    <w:rsid w:val="006215E5"/>
    <w:rsid w:val="00623FC4"/>
    <w:rsid w:val="00624800"/>
    <w:rsid w:val="00626EBC"/>
    <w:rsid w:val="00627CB1"/>
    <w:rsid w:val="00627E60"/>
    <w:rsid w:val="0063092C"/>
    <w:rsid w:val="00630B0D"/>
    <w:rsid w:val="00632C2D"/>
    <w:rsid w:val="00633AF8"/>
    <w:rsid w:val="00633DB8"/>
    <w:rsid w:val="006352B8"/>
    <w:rsid w:val="00635C8B"/>
    <w:rsid w:val="00636297"/>
    <w:rsid w:val="00636930"/>
    <w:rsid w:val="0063742F"/>
    <w:rsid w:val="00637EA2"/>
    <w:rsid w:val="006400A0"/>
    <w:rsid w:val="00640409"/>
    <w:rsid w:val="00640D91"/>
    <w:rsid w:val="0064128C"/>
    <w:rsid w:val="00641856"/>
    <w:rsid w:val="00642582"/>
    <w:rsid w:val="006426FE"/>
    <w:rsid w:val="006436D3"/>
    <w:rsid w:val="00644AB5"/>
    <w:rsid w:val="00645795"/>
    <w:rsid w:val="00646431"/>
    <w:rsid w:val="00647443"/>
    <w:rsid w:val="00652DDF"/>
    <w:rsid w:val="00653362"/>
    <w:rsid w:val="00653A10"/>
    <w:rsid w:val="00655377"/>
    <w:rsid w:val="00655D87"/>
    <w:rsid w:val="0065697A"/>
    <w:rsid w:val="00657AEA"/>
    <w:rsid w:val="00662DD3"/>
    <w:rsid w:val="00664319"/>
    <w:rsid w:val="00664619"/>
    <w:rsid w:val="0066467C"/>
    <w:rsid w:val="0066471F"/>
    <w:rsid w:val="00667881"/>
    <w:rsid w:val="00667D75"/>
    <w:rsid w:val="006700B7"/>
    <w:rsid w:val="00670878"/>
    <w:rsid w:val="006711A7"/>
    <w:rsid w:val="006713CD"/>
    <w:rsid w:val="00671B5C"/>
    <w:rsid w:val="00672EFA"/>
    <w:rsid w:val="00672F07"/>
    <w:rsid w:val="006736A9"/>
    <w:rsid w:val="00674529"/>
    <w:rsid w:val="00674926"/>
    <w:rsid w:val="00680992"/>
    <w:rsid w:val="00681A8B"/>
    <w:rsid w:val="0068327F"/>
    <w:rsid w:val="00683AC8"/>
    <w:rsid w:val="00684E67"/>
    <w:rsid w:val="0068532B"/>
    <w:rsid w:val="006859D8"/>
    <w:rsid w:val="006871DB"/>
    <w:rsid w:val="00691877"/>
    <w:rsid w:val="00691B51"/>
    <w:rsid w:val="00694393"/>
    <w:rsid w:val="006946F1"/>
    <w:rsid w:val="00694C60"/>
    <w:rsid w:val="00695863"/>
    <w:rsid w:val="00695F73"/>
    <w:rsid w:val="006964E0"/>
    <w:rsid w:val="006974F0"/>
    <w:rsid w:val="006A368E"/>
    <w:rsid w:val="006A4D14"/>
    <w:rsid w:val="006A627E"/>
    <w:rsid w:val="006A67F2"/>
    <w:rsid w:val="006A713F"/>
    <w:rsid w:val="006A7170"/>
    <w:rsid w:val="006B006A"/>
    <w:rsid w:val="006B1D6A"/>
    <w:rsid w:val="006B1DB7"/>
    <w:rsid w:val="006B304C"/>
    <w:rsid w:val="006B30B0"/>
    <w:rsid w:val="006B3576"/>
    <w:rsid w:val="006B3931"/>
    <w:rsid w:val="006B4FEC"/>
    <w:rsid w:val="006B5E10"/>
    <w:rsid w:val="006B72CF"/>
    <w:rsid w:val="006B795A"/>
    <w:rsid w:val="006C0CBB"/>
    <w:rsid w:val="006C0F81"/>
    <w:rsid w:val="006C2689"/>
    <w:rsid w:val="006C45C1"/>
    <w:rsid w:val="006C5B28"/>
    <w:rsid w:val="006C5B2E"/>
    <w:rsid w:val="006C7C37"/>
    <w:rsid w:val="006D0209"/>
    <w:rsid w:val="006D1281"/>
    <w:rsid w:val="006D1E9F"/>
    <w:rsid w:val="006D3431"/>
    <w:rsid w:val="006D357A"/>
    <w:rsid w:val="006D4354"/>
    <w:rsid w:val="006D4846"/>
    <w:rsid w:val="006D4E47"/>
    <w:rsid w:val="006D5D02"/>
    <w:rsid w:val="006D77DE"/>
    <w:rsid w:val="006D7D49"/>
    <w:rsid w:val="006E04F9"/>
    <w:rsid w:val="006E223D"/>
    <w:rsid w:val="006E2AF7"/>
    <w:rsid w:val="006E2B6A"/>
    <w:rsid w:val="006F0924"/>
    <w:rsid w:val="006F19A1"/>
    <w:rsid w:val="006F258E"/>
    <w:rsid w:val="006F3EA6"/>
    <w:rsid w:val="006F53D5"/>
    <w:rsid w:val="006F5771"/>
    <w:rsid w:val="006F6150"/>
    <w:rsid w:val="00700820"/>
    <w:rsid w:val="00701476"/>
    <w:rsid w:val="00701AD0"/>
    <w:rsid w:val="00702DD0"/>
    <w:rsid w:val="00703E7A"/>
    <w:rsid w:val="007042AB"/>
    <w:rsid w:val="007059D5"/>
    <w:rsid w:val="00705B10"/>
    <w:rsid w:val="00706D21"/>
    <w:rsid w:val="00706D2B"/>
    <w:rsid w:val="00707057"/>
    <w:rsid w:val="00707651"/>
    <w:rsid w:val="00707D49"/>
    <w:rsid w:val="00710E0E"/>
    <w:rsid w:val="007128B5"/>
    <w:rsid w:val="007138D3"/>
    <w:rsid w:val="0071419C"/>
    <w:rsid w:val="00715175"/>
    <w:rsid w:val="00715AEF"/>
    <w:rsid w:val="00716CD2"/>
    <w:rsid w:val="007173F7"/>
    <w:rsid w:val="007200D0"/>
    <w:rsid w:val="00721F07"/>
    <w:rsid w:val="00722001"/>
    <w:rsid w:val="007223D1"/>
    <w:rsid w:val="00722617"/>
    <w:rsid w:val="0072274F"/>
    <w:rsid w:val="007229AF"/>
    <w:rsid w:val="007249BD"/>
    <w:rsid w:val="00725665"/>
    <w:rsid w:val="0072604C"/>
    <w:rsid w:val="00726585"/>
    <w:rsid w:val="007268C2"/>
    <w:rsid w:val="007268DC"/>
    <w:rsid w:val="007271F8"/>
    <w:rsid w:val="007277D3"/>
    <w:rsid w:val="007278D0"/>
    <w:rsid w:val="00727CB1"/>
    <w:rsid w:val="00731237"/>
    <w:rsid w:val="007315D4"/>
    <w:rsid w:val="00731A0F"/>
    <w:rsid w:val="00732346"/>
    <w:rsid w:val="00732EFB"/>
    <w:rsid w:val="0073344B"/>
    <w:rsid w:val="00733FBD"/>
    <w:rsid w:val="00734335"/>
    <w:rsid w:val="00736059"/>
    <w:rsid w:val="007368DF"/>
    <w:rsid w:val="007404CF"/>
    <w:rsid w:val="00740CDB"/>
    <w:rsid w:val="00740E58"/>
    <w:rsid w:val="007433FB"/>
    <w:rsid w:val="007439F6"/>
    <w:rsid w:val="00744BA6"/>
    <w:rsid w:val="00744C20"/>
    <w:rsid w:val="00745641"/>
    <w:rsid w:val="0074725B"/>
    <w:rsid w:val="007478BC"/>
    <w:rsid w:val="00750FAE"/>
    <w:rsid w:val="007511C5"/>
    <w:rsid w:val="00751F5D"/>
    <w:rsid w:val="00751FFF"/>
    <w:rsid w:val="00752869"/>
    <w:rsid w:val="00752972"/>
    <w:rsid w:val="00753093"/>
    <w:rsid w:val="00754812"/>
    <w:rsid w:val="007569BD"/>
    <w:rsid w:val="0075728E"/>
    <w:rsid w:val="007575FF"/>
    <w:rsid w:val="00757A61"/>
    <w:rsid w:val="00757B98"/>
    <w:rsid w:val="00757C48"/>
    <w:rsid w:val="00760866"/>
    <w:rsid w:val="007638A1"/>
    <w:rsid w:val="007646E2"/>
    <w:rsid w:val="0076511B"/>
    <w:rsid w:val="00765A75"/>
    <w:rsid w:val="00765B5D"/>
    <w:rsid w:val="00765E2C"/>
    <w:rsid w:val="00766613"/>
    <w:rsid w:val="00766C2F"/>
    <w:rsid w:val="0076706D"/>
    <w:rsid w:val="00767637"/>
    <w:rsid w:val="00771A1B"/>
    <w:rsid w:val="007743BA"/>
    <w:rsid w:val="007755B1"/>
    <w:rsid w:val="00776758"/>
    <w:rsid w:val="00776FBC"/>
    <w:rsid w:val="0077710C"/>
    <w:rsid w:val="007778C1"/>
    <w:rsid w:val="0078055A"/>
    <w:rsid w:val="00780600"/>
    <w:rsid w:val="00781D0A"/>
    <w:rsid w:val="0078298C"/>
    <w:rsid w:val="007840BC"/>
    <w:rsid w:val="0078453C"/>
    <w:rsid w:val="00786D62"/>
    <w:rsid w:val="00791B47"/>
    <w:rsid w:val="00791EBE"/>
    <w:rsid w:val="007942BB"/>
    <w:rsid w:val="00794314"/>
    <w:rsid w:val="00795A4A"/>
    <w:rsid w:val="007A00F1"/>
    <w:rsid w:val="007A1592"/>
    <w:rsid w:val="007A16C2"/>
    <w:rsid w:val="007A17EC"/>
    <w:rsid w:val="007A4D5E"/>
    <w:rsid w:val="007A5066"/>
    <w:rsid w:val="007A7919"/>
    <w:rsid w:val="007B174D"/>
    <w:rsid w:val="007B1CB6"/>
    <w:rsid w:val="007B2182"/>
    <w:rsid w:val="007B2459"/>
    <w:rsid w:val="007B259E"/>
    <w:rsid w:val="007B2FFB"/>
    <w:rsid w:val="007B4771"/>
    <w:rsid w:val="007B6405"/>
    <w:rsid w:val="007C1BC7"/>
    <w:rsid w:val="007C2B2F"/>
    <w:rsid w:val="007C428F"/>
    <w:rsid w:val="007C477B"/>
    <w:rsid w:val="007C739B"/>
    <w:rsid w:val="007C7552"/>
    <w:rsid w:val="007D016A"/>
    <w:rsid w:val="007D0EC8"/>
    <w:rsid w:val="007D2645"/>
    <w:rsid w:val="007D3125"/>
    <w:rsid w:val="007D4018"/>
    <w:rsid w:val="007D42F2"/>
    <w:rsid w:val="007D48F5"/>
    <w:rsid w:val="007D49B7"/>
    <w:rsid w:val="007D519C"/>
    <w:rsid w:val="007D5BE2"/>
    <w:rsid w:val="007D656E"/>
    <w:rsid w:val="007D7091"/>
    <w:rsid w:val="007D7A3B"/>
    <w:rsid w:val="007D7FE2"/>
    <w:rsid w:val="007E1DF4"/>
    <w:rsid w:val="007E268A"/>
    <w:rsid w:val="007E30BB"/>
    <w:rsid w:val="007E4B19"/>
    <w:rsid w:val="007E4E1E"/>
    <w:rsid w:val="007E5850"/>
    <w:rsid w:val="007E6CD2"/>
    <w:rsid w:val="007E724F"/>
    <w:rsid w:val="007E7B3F"/>
    <w:rsid w:val="007E7C70"/>
    <w:rsid w:val="007F0830"/>
    <w:rsid w:val="007F1BF3"/>
    <w:rsid w:val="007F1D3D"/>
    <w:rsid w:val="007F1EA3"/>
    <w:rsid w:val="007F2F6D"/>
    <w:rsid w:val="007F3B3A"/>
    <w:rsid w:val="007F4435"/>
    <w:rsid w:val="007F4635"/>
    <w:rsid w:val="007F49BF"/>
    <w:rsid w:val="007F5C08"/>
    <w:rsid w:val="007F67F2"/>
    <w:rsid w:val="008010C0"/>
    <w:rsid w:val="008015CF"/>
    <w:rsid w:val="008023FC"/>
    <w:rsid w:val="0080325A"/>
    <w:rsid w:val="00804183"/>
    <w:rsid w:val="00804F2D"/>
    <w:rsid w:val="00804FA9"/>
    <w:rsid w:val="008075CB"/>
    <w:rsid w:val="00810613"/>
    <w:rsid w:val="00812AE4"/>
    <w:rsid w:val="00813BF0"/>
    <w:rsid w:val="00814E82"/>
    <w:rsid w:val="008151DA"/>
    <w:rsid w:val="008164DE"/>
    <w:rsid w:val="0081667C"/>
    <w:rsid w:val="00816E03"/>
    <w:rsid w:val="008212A7"/>
    <w:rsid w:val="00823E6A"/>
    <w:rsid w:val="008245AF"/>
    <w:rsid w:val="00824BB2"/>
    <w:rsid w:val="008257C3"/>
    <w:rsid w:val="00826317"/>
    <w:rsid w:val="0082641E"/>
    <w:rsid w:val="00827718"/>
    <w:rsid w:val="00827CED"/>
    <w:rsid w:val="00827D6F"/>
    <w:rsid w:val="00832C59"/>
    <w:rsid w:val="0083371B"/>
    <w:rsid w:val="00834F0B"/>
    <w:rsid w:val="0083572C"/>
    <w:rsid w:val="008359DB"/>
    <w:rsid w:val="00836009"/>
    <w:rsid w:val="0083645D"/>
    <w:rsid w:val="00836F11"/>
    <w:rsid w:val="008371E9"/>
    <w:rsid w:val="008417D9"/>
    <w:rsid w:val="00842AC9"/>
    <w:rsid w:val="008437F9"/>
    <w:rsid w:val="00843EF6"/>
    <w:rsid w:val="0084513A"/>
    <w:rsid w:val="00851352"/>
    <w:rsid w:val="00856B34"/>
    <w:rsid w:val="008579AC"/>
    <w:rsid w:val="00857C21"/>
    <w:rsid w:val="00863825"/>
    <w:rsid w:val="00865982"/>
    <w:rsid w:val="008676CE"/>
    <w:rsid w:val="0086784D"/>
    <w:rsid w:val="0087098A"/>
    <w:rsid w:val="00872B40"/>
    <w:rsid w:val="00873114"/>
    <w:rsid w:val="00873610"/>
    <w:rsid w:val="0087466E"/>
    <w:rsid w:val="00874934"/>
    <w:rsid w:val="00874AB4"/>
    <w:rsid w:val="008756B8"/>
    <w:rsid w:val="0087575C"/>
    <w:rsid w:val="00875DB4"/>
    <w:rsid w:val="008764AD"/>
    <w:rsid w:val="008800E1"/>
    <w:rsid w:val="00883E05"/>
    <w:rsid w:val="00883FB9"/>
    <w:rsid w:val="00884EB5"/>
    <w:rsid w:val="00884ED0"/>
    <w:rsid w:val="008865B0"/>
    <w:rsid w:val="00886A46"/>
    <w:rsid w:val="008875FB"/>
    <w:rsid w:val="00890636"/>
    <w:rsid w:val="00891764"/>
    <w:rsid w:val="0089239F"/>
    <w:rsid w:val="00892A9E"/>
    <w:rsid w:val="008931D0"/>
    <w:rsid w:val="00893391"/>
    <w:rsid w:val="008936F9"/>
    <w:rsid w:val="00893868"/>
    <w:rsid w:val="00893B22"/>
    <w:rsid w:val="00894BE6"/>
    <w:rsid w:val="00895179"/>
    <w:rsid w:val="008959AD"/>
    <w:rsid w:val="0089664E"/>
    <w:rsid w:val="00896BCE"/>
    <w:rsid w:val="00897950"/>
    <w:rsid w:val="008A101E"/>
    <w:rsid w:val="008A20D3"/>
    <w:rsid w:val="008A246B"/>
    <w:rsid w:val="008A3FD8"/>
    <w:rsid w:val="008A66D9"/>
    <w:rsid w:val="008B2015"/>
    <w:rsid w:val="008B210F"/>
    <w:rsid w:val="008B28DD"/>
    <w:rsid w:val="008B4D5E"/>
    <w:rsid w:val="008B6937"/>
    <w:rsid w:val="008B6C0D"/>
    <w:rsid w:val="008B7A3C"/>
    <w:rsid w:val="008C0F95"/>
    <w:rsid w:val="008C269E"/>
    <w:rsid w:val="008C2FFE"/>
    <w:rsid w:val="008C3AB1"/>
    <w:rsid w:val="008C43AC"/>
    <w:rsid w:val="008C7378"/>
    <w:rsid w:val="008D1733"/>
    <w:rsid w:val="008D1A37"/>
    <w:rsid w:val="008D1A9E"/>
    <w:rsid w:val="008D4E1A"/>
    <w:rsid w:val="008D5358"/>
    <w:rsid w:val="008D575D"/>
    <w:rsid w:val="008D5CFA"/>
    <w:rsid w:val="008D6FA0"/>
    <w:rsid w:val="008D7D43"/>
    <w:rsid w:val="008E085E"/>
    <w:rsid w:val="008E26E5"/>
    <w:rsid w:val="008E3CBD"/>
    <w:rsid w:val="008E6FF1"/>
    <w:rsid w:val="008F09F3"/>
    <w:rsid w:val="008F0A87"/>
    <w:rsid w:val="008F23AF"/>
    <w:rsid w:val="008F285F"/>
    <w:rsid w:val="008F2B8F"/>
    <w:rsid w:val="008F3BF2"/>
    <w:rsid w:val="008F3BF5"/>
    <w:rsid w:val="008F3DFF"/>
    <w:rsid w:val="008F51BD"/>
    <w:rsid w:val="008F5380"/>
    <w:rsid w:val="008F70AB"/>
    <w:rsid w:val="0090086F"/>
    <w:rsid w:val="00900B57"/>
    <w:rsid w:val="0090183B"/>
    <w:rsid w:val="009065A2"/>
    <w:rsid w:val="0091014E"/>
    <w:rsid w:val="00911149"/>
    <w:rsid w:val="00915365"/>
    <w:rsid w:val="00915727"/>
    <w:rsid w:val="00916456"/>
    <w:rsid w:val="0091696C"/>
    <w:rsid w:val="00917261"/>
    <w:rsid w:val="00920908"/>
    <w:rsid w:val="00920FE8"/>
    <w:rsid w:val="00925939"/>
    <w:rsid w:val="00925948"/>
    <w:rsid w:val="00930917"/>
    <w:rsid w:val="00930D10"/>
    <w:rsid w:val="00931BC1"/>
    <w:rsid w:val="00933022"/>
    <w:rsid w:val="0093365A"/>
    <w:rsid w:val="00933A0D"/>
    <w:rsid w:val="00934538"/>
    <w:rsid w:val="0093496A"/>
    <w:rsid w:val="00936416"/>
    <w:rsid w:val="00936EDD"/>
    <w:rsid w:val="00936F57"/>
    <w:rsid w:val="00937809"/>
    <w:rsid w:val="009404BA"/>
    <w:rsid w:val="00941196"/>
    <w:rsid w:val="009411C9"/>
    <w:rsid w:val="0094166F"/>
    <w:rsid w:val="009416FC"/>
    <w:rsid w:val="00942455"/>
    <w:rsid w:val="009434A1"/>
    <w:rsid w:val="009437A8"/>
    <w:rsid w:val="00943B4C"/>
    <w:rsid w:val="009448E8"/>
    <w:rsid w:val="00945C53"/>
    <w:rsid w:val="009477E9"/>
    <w:rsid w:val="00950B87"/>
    <w:rsid w:val="0095149D"/>
    <w:rsid w:val="00951F46"/>
    <w:rsid w:val="00956A0B"/>
    <w:rsid w:val="00960698"/>
    <w:rsid w:val="00961512"/>
    <w:rsid w:val="0096236F"/>
    <w:rsid w:val="00962BDA"/>
    <w:rsid w:val="009632F5"/>
    <w:rsid w:val="00964802"/>
    <w:rsid w:val="009671D9"/>
    <w:rsid w:val="009679B6"/>
    <w:rsid w:val="00967B51"/>
    <w:rsid w:val="00967E68"/>
    <w:rsid w:val="00970C9A"/>
    <w:rsid w:val="00971568"/>
    <w:rsid w:val="0097218B"/>
    <w:rsid w:val="009724E9"/>
    <w:rsid w:val="00972C99"/>
    <w:rsid w:val="0097351B"/>
    <w:rsid w:val="00973B69"/>
    <w:rsid w:val="009745E8"/>
    <w:rsid w:val="009751D9"/>
    <w:rsid w:val="0097651F"/>
    <w:rsid w:val="00976C57"/>
    <w:rsid w:val="0098091E"/>
    <w:rsid w:val="0098191E"/>
    <w:rsid w:val="0098251D"/>
    <w:rsid w:val="00984E2F"/>
    <w:rsid w:val="00985071"/>
    <w:rsid w:val="0098762E"/>
    <w:rsid w:val="009906F3"/>
    <w:rsid w:val="009908A5"/>
    <w:rsid w:val="00993B1D"/>
    <w:rsid w:val="00994F6D"/>
    <w:rsid w:val="0099665A"/>
    <w:rsid w:val="009969DC"/>
    <w:rsid w:val="009A01A9"/>
    <w:rsid w:val="009A049E"/>
    <w:rsid w:val="009A1527"/>
    <w:rsid w:val="009A2777"/>
    <w:rsid w:val="009A2D28"/>
    <w:rsid w:val="009A3540"/>
    <w:rsid w:val="009A77C2"/>
    <w:rsid w:val="009A7C67"/>
    <w:rsid w:val="009B12EE"/>
    <w:rsid w:val="009B14C1"/>
    <w:rsid w:val="009B1FF8"/>
    <w:rsid w:val="009B2BB8"/>
    <w:rsid w:val="009B3103"/>
    <w:rsid w:val="009B4B9A"/>
    <w:rsid w:val="009B6ABD"/>
    <w:rsid w:val="009B6AE0"/>
    <w:rsid w:val="009B72CC"/>
    <w:rsid w:val="009B7F3C"/>
    <w:rsid w:val="009C0BBD"/>
    <w:rsid w:val="009C1A90"/>
    <w:rsid w:val="009C1C1F"/>
    <w:rsid w:val="009C53C5"/>
    <w:rsid w:val="009C5A6A"/>
    <w:rsid w:val="009C6A20"/>
    <w:rsid w:val="009C6CB8"/>
    <w:rsid w:val="009D0C39"/>
    <w:rsid w:val="009D1ECF"/>
    <w:rsid w:val="009D30D5"/>
    <w:rsid w:val="009D3C57"/>
    <w:rsid w:val="009D3CD2"/>
    <w:rsid w:val="009D569B"/>
    <w:rsid w:val="009D5A57"/>
    <w:rsid w:val="009D7B6E"/>
    <w:rsid w:val="009E0656"/>
    <w:rsid w:val="009E075A"/>
    <w:rsid w:val="009E14B7"/>
    <w:rsid w:val="009E15B9"/>
    <w:rsid w:val="009E1AE5"/>
    <w:rsid w:val="009E3805"/>
    <w:rsid w:val="009E3820"/>
    <w:rsid w:val="009E3D14"/>
    <w:rsid w:val="009E4B6B"/>
    <w:rsid w:val="009E6CA2"/>
    <w:rsid w:val="009E775B"/>
    <w:rsid w:val="009F0797"/>
    <w:rsid w:val="009F0842"/>
    <w:rsid w:val="009F2B83"/>
    <w:rsid w:val="009F3E6C"/>
    <w:rsid w:val="009F5EBE"/>
    <w:rsid w:val="009F6AD5"/>
    <w:rsid w:val="009F6CB9"/>
    <w:rsid w:val="009F7F07"/>
    <w:rsid w:val="00A00FB9"/>
    <w:rsid w:val="00A01D85"/>
    <w:rsid w:val="00A01EE1"/>
    <w:rsid w:val="00A02186"/>
    <w:rsid w:val="00A02676"/>
    <w:rsid w:val="00A04ABD"/>
    <w:rsid w:val="00A07CC0"/>
    <w:rsid w:val="00A117B9"/>
    <w:rsid w:val="00A11D94"/>
    <w:rsid w:val="00A14AD5"/>
    <w:rsid w:val="00A1613E"/>
    <w:rsid w:val="00A172C9"/>
    <w:rsid w:val="00A2071E"/>
    <w:rsid w:val="00A2240A"/>
    <w:rsid w:val="00A2283E"/>
    <w:rsid w:val="00A241F2"/>
    <w:rsid w:val="00A2552E"/>
    <w:rsid w:val="00A25FF7"/>
    <w:rsid w:val="00A279A0"/>
    <w:rsid w:val="00A30742"/>
    <w:rsid w:val="00A30757"/>
    <w:rsid w:val="00A31571"/>
    <w:rsid w:val="00A316BA"/>
    <w:rsid w:val="00A31BA8"/>
    <w:rsid w:val="00A32CD3"/>
    <w:rsid w:val="00A3438C"/>
    <w:rsid w:val="00A34DC1"/>
    <w:rsid w:val="00A3655C"/>
    <w:rsid w:val="00A36E3E"/>
    <w:rsid w:val="00A401BB"/>
    <w:rsid w:val="00A418BD"/>
    <w:rsid w:val="00A43678"/>
    <w:rsid w:val="00A44569"/>
    <w:rsid w:val="00A50291"/>
    <w:rsid w:val="00A5046A"/>
    <w:rsid w:val="00A50A1A"/>
    <w:rsid w:val="00A50A74"/>
    <w:rsid w:val="00A50C33"/>
    <w:rsid w:val="00A50D54"/>
    <w:rsid w:val="00A5165B"/>
    <w:rsid w:val="00A51954"/>
    <w:rsid w:val="00A51D12"/>
    <w:rsid w:val="00A5374B"/>
    <w:rsid w:val="00A54F0F"/>
    <w:rsid w:val="00A61175"/>
    <w:rsid w:val="00A61C4E"/>
    <w:rsid w:val="00A61D05"/>
    <w:rsid w:val="00A61D79"/>
    <w:rsid w:val="00A624DB"/>
    <w:rsid w:val="00A62BCA"/>
    <w:rsid w:val="00A62E4E"/>
    <w:rsid w:val="00A62F11"/>
    <w:rsid w:val="00A63181"/>
    <w:rsid w:val="00A6418C"/>
    <w:rsid w:val="00A646A6"/>
    <w:rsid w:val="00A71F44"/>
    <w:rsid w:val="00A72DEF"/>
    <w:rsid w:val="00A7467C"/>
    <w:rsid w:val="00A7577D"/>
    <w:rsid w:val="00A776E3"/>
    <w:rsid w:val="00A806D7"/>
    <w:rsid w:val="00A81617"/>
    <w:rsid w:val="00A82DDE"/>
    <w:rsid w:val="00A83C43"/>
    <w:rsid w:val="00A84E7B"/>
    <w:rsid w:val="00A8538E"/>
    <w:rsid w:val="00A856FB"/>
    <w:rsid w:val="00A87E2A"/>
    <w:rsid w:val="00A87FF2"/>
    <w:rsid w:val="00A90A56"/>
    <w:rsid w:val="00A9476B"/>
    <w:rsid w:val="00A950B8"/>
    <w:rsid w:val="00A95FD3"/>
    <w:rsid w:val="00A96655"/>
    <w:rsid w:val="00AA09D5"/>
    <w:rsid w:val="00AA0F0B"/>
    <w:rsid w:val="00AA16BD"/>
    <w:rsid w:val="00AA30EA"/>
    <w:rsid w:val="00AA32F5"/>
    <w:rsid w:val="00AA3448"/>
    <w:rsid w:val="00AA4BC4"/>
    <w:rsid w:val="00AA55B6"/>
    <w:rsid w:val="00AA63E6"/>
    <w:rsid w:val="00AA67AC"/>
    <w:rsid w:val="00AA6A80"/>
    <w:rsid w:val="00AA6D6C"/>
    <w:rsid w:val="00AB14D3"/>
    <w:rsid w:val="00AB23FB"/>
    <w:rsid w:val="00AB4279"/>
    <w:rsid w:val="00AB4A74"/>
    <w:rsid w:val="00AB5F81"/>
    <w:rsid w:val="00AB5FBD"/>
    <w:rsid w:val="00AB60C0"/>
    <w:rsid w:val="00AB6749"/>
    <w:rsid w:val="00AC0E95"/>
    <w:rsid w:val="00AC2E59"/>
    <w:rsid w:val="00AC33AC"/>
    <w:rsid w:val="00AC3469"/>
    <w:rsid w:val="00AC4A74"/>
    <w:rsid w:val="00AC4E8A"/>
    <w:rsid w:val="00AC554C"/>
    <w:rsid w:val="00AC5A9A"/>
    <w:rsid w:val="00AC6032"/>
    <w:rsid w:val="00AC61AE"/>
    <w:rsid w:val="00AC74B0"/>
    <w:rsid w:val="00AC763B"/>
    <w:rsid w:val="00AC7F0B"/>
    <w:rsid w:val="00AD1F79"/>
    <w:rsid w:val="00AD2993"/>
    <w:rsid w:val="00AD3B2A"/>
    <w:rsid w:val="00AD43E0"/>
    <w:rsid w:val="00AD4B82"/>
    <w:rsid w:val="00AD6185"/>
    <w:rsid w:val="00AD669C"/>
    <w:rsid w:val="00AD7F6B"/>
    <w:rsid w:val="00AE0262"/>
    <w:rsid w:val="00AE0DA1"/>
    <w:rsid w:val="00AE1219"/>
    <w:rsid w:val="00AE1305"/>
    <w:rsid w:val="00AE1736"/>
    <w:rsid w:val="00AE206C"/>
    <w:rsid w:val="00AE34CC"/>
    <w:rsid w:val="00AE3509"/>
    <w:rsid w:val="00AE3EA0"/>
    <w:rsid w:val="00AE5EF5"/>
    <w:rsid w:val="00AE7B3E"/>
    <w:rsid w:val="00AF202A"/>
    <w:rsid w:val="00AF2256"/>
    <w:rsid w:val="00AF5BC5"/>
    <w:rsid w:val="00AF71FF"/>
    <w:rsid w:val="00AF729C"/>
    <w:rsid w:val="00AF7D8C"/>
    <w:rsid w:val="00AF7F0A"/>
    <w:rsid w:val="00B00B65"/>
    <w:rsid w:val="00B00EE8"/>
    <w:rsid w:val="00B02E62"/>
    <w:rsid w:val="00B0428B"/>
    <w:rsid w:val="00B04453"/>
    <w:rsid w:val="00B0447A"/>
    <w:rsid w:val="00B050F4"/>
    <w:rsid w:val="00B052B9"/>
    <w:rsid w:val="00B06560"/>
    <w:rsid w:val="00B0685D"/>
    <w:rsid w:val="00B06874"/>
    <w:rsid w:val="00B100C8"/>
    <w:rsid w:val="00B145A2"/>
    <w:rsid w:val="00B15349"/>
    <w:rsid w:val="00B15EC5"/>
    <w:rsid w:val="00B16658"/>
    <w:rsid w:val="00B16BF6"/>
    <w:rsid w:val="00B209F6"/>
    <w:rsid w:val="00B22BF7"/>
    <w:rsid w:val="00B2349D"/>
    <w:rsid w:val="00B23EC7"/>
    <w:rsid w:val="00B244E1"/>
    <w:rsid w:val="00B2458F"/>
    <w:rsid w:val="00B25880"/>
    <w:rsid w:val="00B27A1C"/>
    <w:rsid w:val="00B30F79"/>
    <w:rsid w:val="00B3168A"/>
    <w:rsid w:val="00B33FAB"/>
    <w:rsid w:val="00B3555D"/>
    <w:rsid w:val="00B358D3"/>
    <w:rsid w:val="00B368EE"/>
    <w:rsid w:val="00B36B4D"/>
    <w:rsid w:val="00B36D13"/>
    <w:rsid w:val="00B37542"/>
    <w:rsid w:val="00B406FB"/>
    <w:rsid w:val="00B41D46"/>
    <w:rsid w:val="00B42E19"/>
    <w:rsid w:val="00B432D2"/>
    <w:rsid w:val="00B43DD7"/>
    <w:rsid w:val="00B444F3"/>
    <w:rsid w:val="00B44526"/>
    <w:rsid w:val="00B44A4C"/>
    <w:rsid w:val="00B4515C"/>
    <w:rsid w:val="00B45C3D"/>
    <w:rsid w:val="00B4659A"/>
    <w:rsid w:val="00B5066D"/>
    <w:rsid w:val="00B55786"/>
    <w:rsid w:val="00B558F1"/>
    <w:rsid w:val="00B55D20"/>
    <w:rsid w:val="00B56D36"/>
    <w:rsid w:val="00B5798C"/>
    <w:rsid w:val="00B6138E"/>
    <w:rsid w:val="00B630C9"/>
    <w:rsid w:val="00B64D24"/>
    <w:rsid w:val="00B65194"/>
    <w:rsid w:val="00B65C43"/>
    <w:rsid w:val="00B65CBA"/>
    <w:rsid w:val="00B7277F"/>
    <w:rsid w:val="00B7474B"/>
    <w:rsid w:val="00B749CD"/>
    <w:rsid w:val="00B75BE8"/>
    <w:rsid w:val="00B76BF7"/>
    <w:rsid w:val="00B778AF"/>
    <w:rsid w:val="00B802CE"/>
    <w:rsid w:val="00B80A69"/>
    <w:rsid w:val="00B80C13"/>
    <w:rsid w:val="00B84AFC"/>
    <w:rsid w:val="00B85E65"/>
    <w:rsid w:val="00B900E9"/>
    <w:rsid w:val="00B91AAF"/>
    <w:rsid w:val="00B92365"/>
    <w:rsid w:val="00B92B96"/>
    <w:rsid w:val="00B936E6"/>
    <w:rsid w:val="00B9483C"/>
    <w:rsid w:val="00B94C8F"/>
    <w:rsid w:val="00B959F1"/>
    <w:rsid w:val="00B961C0"/>
    <w:rsid w:val="00B97219"/>
    <w:rsid w:val="00BA11D0"/>
    <w:rsid w:val="00BA41C4"/>
    <w:rsid w:val="00BA427F"/>
    <w:rsid w:val="00BA4668"/>
    <w:rsid w:val="00BA5C24"/>
    <w:rsid w:val="00BA67FA"/>
    <w:rsid w:val="00BA692D"/>
    <w:rsid w:val="00BA6CBC"/>
    <w:rsid w:val="00BA6CD7"/>
    <w:rsid w:val="00BB3EA9"/>
    <w:rsid w:val="00BB4D86"/>
    <w:rsid w:val="00BB5B21"/>
    <w:rsid w:val="00BB7A4B"/>
    <w:rsid w:val="00BB7A72"/>
    <w:rsid w:val="00BC2454"/>
    <w:rsid w:val="00BC2E66"/>
    <w:rsid w:val="00BC3F7B"/>
    <w:rsid w:val="00BC4F7C"/>
    <w:rsid w:val="00BC51BA"/>
    <w:rsid w:val="00BC6205"/>
    <w:rsid w:val="00BC6C1D"/>
    <w:rsid w:val="00BC7AC7"/>
    <w:rsid w:val="00BD108A"/>
    <w:rsid w:val="00BD1948"/>
    <w:rsid w:val="00BD25B3"/>
    <w:rsid w:val="00BD28B9"/>
    <w:rsid w:val="00BD3547"/>
    <w:rsid w:val="00BD3B9D"/>
    <w:rsid w:val="00BD520E"/>
    <w:rsid w:val="00BD5360"/>
    <w:rsid w:val="00BD64BF"/>
    <w:rsid w:val="00BD6830"/>
    <w:rsid w:val="00BE0708"/>
    <w:rsid w:val="00BE08E0"/>
    <w:rsid w:val="00BE0DBF"/>
    <w:rsid w:val="00BE19E6"/>
    <w:rsid w:val="00BE232E"/>
    <w:rsid w:val="00BE25AA"/>
    <w:rsid w:val="00BE4AF2"/>
    <w:rsid w:val="00BE6CCC"/>
    <w:rsid w:val="00BE71D3"/>
    <w:rsid w:val="00BE7E2D"/>
    <w:rsid w:val="00BF03B5"/>
    <w:rsid w:val="00BF0448"/>
    <w:rsid w:val="00BF1169"/>
    <w:rsid w:val="00BF42F6"/>
    <w:rsid w:val="00BF4BAA"/>
    <w:rsid w:val="00BF4D0A"/>
    <w:rsid w:val="00BF4E0A"/>
    <w:rsid w:val="00BF5848"/>
    <w:rsid w:val="00BF7967"/>
    <w:rsid w:val="00C00553"/>
    <w:rsid w:val="00C01A40"/>
    <w:rsid w:val="00C02FA6"/>
    <w:rsid w:val="00C03411"/>
    <w:rsid w:val="00C03C9C"/>
    <w:rsid w:val="00C07C2E"/>
    <w:rsid w:val="00C07DE3"/>
    <w:rsid w:val="00C15B12"/>
    <w:rsid w:val="00C178A3"/>
    <w:rsid w:val="00C20569"/>
    <w:rsid w:val="00C21074"/>
    <w:rsid w:val="00C24A5A"/>
    <w:rsid w:val="00C24F58"/>
    <w:rsid w:val="00C25020"/>
    <w:rsid w:val="00C25296"/>
    <w:rsid w:val="00C257EB"/>
    <w:rsid w:val="00C26A3B"/>
    <w:rsid w:val="00C26E9E"/>
    <w:rsid w:val="00C26F01"/>
    <w:rsid w:val="00C274F9"/>
    <w:rsid w:val="00C276EB"/>
    <w:rsid w:val="00C3092B"/>
    <w:rsid w:val="00C309B5"/>
    <w:rsid w:val="00C30C6D"/>
    <w:rsid w:val="00C33F7B"/>
    <w:rsid w:val="00C342AB"/>
    <w:rsid w:val="00C35E12"/>
    <w:rsid w:val="00C366F2"/>
    <w:rsid w:val="00C3775C"/>
    <w:rsid w:val="00C406D2"/>
    <w:rsid w:val="00C40D3E"/>
    <w:rsid w:val="00C40D5C"/>
    <w:rsid w:val="00C42091"/>
    <w:rsid w:val="00C423AF"/>
    <w:rsid w:val="00C42FB3"/>
    <w:rsid w:val="00C4322F"/>
    <w:rsid w:val="00C43496"/>
    <w:rsid w:val="00C4426A"/>
    <w:rsid w:val="00C46C19"/>
    <w:rsid w:val="00C474EF"/>
    <w:rsid w:val="00C479BA"/>
    <w:rsid w:val="00C51D4E"/>
    <w:rsid w:val="00C53813"/>
    <w:rsid w:val="00C53E13"/>
    <w:rsid w:val="00C55682"/>
    <w:rsid w:val="00C574B4"/>
    <w:rsid w:val="00C576D6"/>
    <w:rsid w:val="00C57FBD"/>
    <w:rsid w:val="00C6049F"/>
    <w:rsid w:val="00C62117"/>
    <w:rsid w:val="00C62989"/>
    <w:rsid w:val="00C62F54"/>
    <w:rsid w:val="00C63568"/>
    <w:rsid w:val="00C63810"/>
    <w:rsid w:val="00C64A09"/>
    <w:rsid w:val="00C65530"/>
    <w:rsid w:val="00C65880"/>
    <w:rsid w:val="00C66B82"/>
    <w:rsid w:val="00C67384"/>
    <w:rsid w:val="00C71C2B"/>
    <w:rsid w:val="00C7357E"/>
    <w:rsid w:val="00C73EB2"/>
    <w:rsid w:val="00C7461F"/>
    <w:rsid w:val="00C75FB1"/>
    <w:rsid w:val="00C81783"/>
    <w:rsid w:val="00C827CF"/>
    <w:rsid w:val="00C831C3"/>
    <w:rsid w:val="00C84CBF"/>
    <w:rsid w:val="00C84D5A"/>
    <w:rsid w:val="00C87ED0"/>
    <w:rsid w:val="00C90285"/>
    <w:rsid w:val="00C94423"/>
    <w:rsid w:val="00C94B49"/>
    <w:rsid w:val="00C97B47"/>
    <w:rsid w:val="00CA2004"/>
    <w:rsid w:val="00CA2385"/>
    <w:rsid w:val="00CA37C6"/>
    <w:rsid w:val="00CA4B77"/>
    <w:rsid w:val="00CA61A6"/>
    <w:rsid w:val="00CA61FB"/>
    <w:rsid w:val="00CA6B81"/>
    <w:rsid w:val="00CA71E4"/>
    <w:rsid w:val="00CA764A"/>
    <w:rsid w:val="00CB0965"/>
    <w:rsid w:val="00CB1057"/>
    <w:rsid w:val="00CB2020"/>
    <w:rsid w:val="00CB50E9"/>
    <w:rsid w:val="00CB63D0"/>
    <w:rsid w:val="00CB63E0"/>
    <w:rsid w:val="00CB737B"/>
    <w:rsid w:val="00CB7733"/>
    <w:rsid w:val="00CB7A62"/>
    <w:rsid w:val="00CC0821"/>
    <w:rsid w:val="00CC12AD"/>
    <w:rsid w:val="00CC12D5"/>
    <w:rsid w:val="00CC1449"/>
    <w:rsid w:val="00CC1B94"/>
    <w:rsid w:val="00CC20B2"/>
    <w:rsid w:val="00CC2D0D"/>
    <w:rsid w:val="00CC2D60"/>
    <w:rsid w:val="00CC457F"/>
    <w:rsid w:val="00CC47D6"/>
    <w:rsid w:val="00CD0050"/>
    <w:rsid w:val="00CD2BE5"/>
    <w:rsid w:val="00CD342B"/>
    <w:rsid w:val="00CD7080"/>
    <w:rsid w:val="00CD7A8D"/>
    <w:rsid w:val="00CE2138"/>
    <w:rsid w:val="00CE2328"/>
    <w:rsid w:val="00CE248C"/>
    <w:rsid w:val="00CE2564"/>
    <w:rsid w:val="00CE3126"/>
    <w:rsid w:val="00CE5D00"/>
    <w:rsid w:val="00CE6927"/>
    <w:rsid w:val="00CE6BF0"/>
    <w:rsid w:val="00CE7A38"/>
    <w:rsid w:val="00CE7BC8"/>
    <w:rsid w:val="00CF09D6"/>
    <w:rsid w:val="00CF0BA9"/>
    <w:rsid w:val="00CF17C3"/>
    <w:rsid w:val="00CF18A9"/>
    <w:rsid w:val="00CF1F5D"/>
    <w:rsid w:val="00CF29D4"/>
    <w:rsid w:val="00CF4870"/>
    <w:rsid w:val="00CF4FEA"/>
    <w:rsid w:val="00CF6028"/>
    <w:rsid w:val="00CF61B6"/>
    <w:rsid w:val="00CF62A0"/>
    <w:rsid w:val="00CF64BF"/>
    <w:rsid w:val="00CF68A3"/>
    <w:rsid w:val="00CF725B"/>
    <w:rsid w:val="00D01494"/>
    <w:rsid w:val="00D03563"/>
    <w:rsid w:val="00D0384C"/>
    <w:rsid w:val="00D042C7"/>
    <w:rsid w:val="00D044E0"/>
    <w:rsid w:val="00D05EB1"/>
    <w:rsid w:val="00D05F8D"/>
    <w:rsid w:val="00D07B93"/>
    <w:rsid w:val="00D07BDD"/>
    <w:rsid w:val="00D10ED3"/>
    <w:rsid w:val="00D12B8D"/>
    <w:rsid w:val="00D1323C"/>
    <w:rsid w:val="00D15A7C"/>
    <w:rsid w:val="00D16B16"/>
    <w:rsid w:val="00D16E59"/>
    <w:rsid w:val="00D20306"/>
    <w:rsid w:val="00D20AFF"/>
    <w:rsid w:val="00D220B2"/>
    <w:rsid w:val="00D22214"/>
    <w:rsid w:val="00D229B1"/>
    <w:rsid w:val="00D229E0"/>
    <w:rsid w:val="00D231EC"/>
    <w:rsid w:val="00D24DF5"/>
    <w:rsid w:val="00D24F29"/>
    <w:rsid w:val="00D26795"/>
    <w:rsid w:val="00D2726F"/>
    <w:rsid w:val="00D27FDD"/>
    <w:rsid w:val="00D30AC4"/>
    <w:rsid w:val="00D30D05"/>
    <w:rsid w:val="00D326A6"/>
    <w:rsid w:val="00D33002"/>
    <w:rsid w:val="00D33520"/>
    <w:rsid w:val="00D33F13"/>
    <w:rsid w:val="00D34E32"/>
    <w:rsid w:val="00D35A14"/>
    <w:rsid w:val="00D37784"/>
    <w:rsid w:val="00D37796"/>
    <w:rsid w:val="00D37D2D"/>
    <w:rsid w:val="00D422CF"/>
    <w:rsid w:val="00D42884"/>
    <w:rsid w:val="00D45FBC"/>
    <w:rsid w:val="00D462E3"/>
    <w:rsid w:val="00D46CBC"/>
    <w:rsid w:val="00D476B4"/>
    <w:rsid w:val="00D47BA7"/>
    <w:rsid w:val="00D53899"/>
    <w:rsid w:val="00D545B1"/>
    <w:rsid w:val="00D555DD"/>
    <w:rsid w:val="00D56211"/>
    <w:rsid w:val="00D579BA"/>
    <w:rsid w:val="00D60616"/>
    <w:rsid w:val="00D60916"/>
    <w:rsid w:val="00D61258"/>
    <w:rsid w:val="00D6127D"/>
    <w:rsid w:val="00D61452"/>
    <w:rsid w:val="00D6330E"/>
    <w:rsid w:val="00D64273"/>
    <w:rsid w:val="00D64FA8"/>
    <w:rsid w:val="00D65CE8"/>
    <w:rsid w:val="00D67FE8"/>
    <w:rsid w:val="00D7089A"/>
    <w:rsid w:val="00D714F3"/>
    <w:rsid w:val="00D7314F"/>
    <w:rsid w:val="00D7365F"/>
    <w:rsid w:val="00D73C5A"/>
    <w:rsid w:val="00D7560F"/>
    <w:rsid w:val="00D77270"/>
    <w:rsid w:val="00D775B1"/>
    <w:rsid w:val="00D77EC8"/>
    <w:rsid w:val="00D81BE5"/>
    <w:rsid w:val="00D838C2"/>
    <w:rsid w:val="00D85537"/>
    <w:rsid w:val="00D86317"/>
    <w:rsid w:val="00D863D0"/>
    <w:rsid w:val="00D86FFF"/>
    <w:rsid w:val="00D9053C"/>
    <w:rsid w:val="00D90A9F"/>
    <w:rsid w:val="00D92549"/>
    <w:rsid w:val="00D92DC4"/>
    <w:rsid w:val="00D93389"/>
    <w:rsid w:val="00D9349E"/>
    <w:rsid w:val="00D9373E"/>
    <w:rsid w:val="00D941A8"/>
    <w:rsid w:val="00D971A1"/>
    <w:rsid w:val="00D97423"/>
    <w:rsid w:val="00DA0A62"/>
    <w:rsid w:val="00DA16EF"/>
    <w:rsid w:val="00DA3713"/>
    <w:rsid w:val="00DA3C1A"/>
    <w:rsid w:val="00DA408A"/>
    <w:rsid w:val="00DA4224"/>
    <w:rsid w:val="00DA5147"/>
    <w:rsid w:val="00DA5DB1"/>
    <w:rsid w:val="00DA5EC8"/>
    <w:rsid w:val="00DA6AA0"/>
    <w:rsid w:val="00DA735B"/>
    <w:rsid w:val="00DB1295"/>
    <w:rsid w:val="00DB3B08"/>
    <w:rsid w:val="00DB3B22"/>
    <w:rsid w:val="00DB3C3A"/>
    <w:rsid w:val="00DB4337"/>
    <w:rsid w:val="00DB5295"/>
    <w:rsid w:val="00DB535D"/>
    <w:rsid w:val="00DB629F"/>
    <w:rsid w:val="00DB68D1"/>
    <w:rsid w:val="00DC0166"/>
    <w:rsid w:val="00DC089A"/>
    <w:rsid w:val="00DC0DEA"/>
    <w:rsid w:val="00DC11C2"/>
    <w:rsid w:val="00DC1613"/>
    <w:rsid w:val="00DC199B"/>
    <w:rsid w:val="00DC300B"/>
    <w:rsid w:val="00DC35A5"/>
    <w:rsid w:val="00DC35B0"/>
    <w:rsid w:val="00DC35D3"/>
    <w:rsid w:val="00DC372A"/>
    <w:rsid w:val="00DC48DC"/>
    <w:rsid w:val="00DC5182"/>
    <w:rsid w:val="00DC5D32"/>
    <w:rsid w:val="00DC691F"/>
    <w:rsid w:val="00DD0C00"/>
    <w:rsid w:val="00DD32DB"/>
    <w:rsid w:val="00DD3B96"/>
    <w:rsid w:val="00DD440E"/>
    <w:rsid w:val="00DD5B3E"/>
    <w:rsid w:val="00DD6EB3"/>
    <w:rsid w:val="00DD79F9"/>
    <w:rsid w:val="00DD7E8A"/>
    <w:rsid w:val="00DE1565"/>
    <w:rsid w:val="00DE1B00"/>
    <w:rsid w:val="00DE4D04"/>
    <w:rsid w:val="00DE5839"/>
    <w:rsid w:val="00DE5D39"/>
    <w:rsid w:val="00DE67D2"/>
    <w:rsid w:val="00DE723F"/>
    <w:rsid w:val="00DE7DAB"/>
    <w:rsid w:val="00DF0398"/>
    <w:rsid w:val="00DF293A"/>
    <w:rsid w:val="00DF2FD9"/>
    <w:rsid w:val="00DF5CBE"/>
    <w:rsid w:val="00DF7374"/>
    <w:rsid w:val="00E00588"/>
    <w:rsid w:val="00E01839"/>
    <w:rsid w:val="00E01AE2"/>
    <w:rsid w:val="00E02395"/>
    <w:rsid w:val="00E02C89"/>
    <w:rsid w:val="00E02F82"/>
    <w:rsid w:val="00E03538"/>
    <w:rsid w:val="00E037E9"/>
    <w:rsid w:val="00E042A2"/>
    <w:rsid w:val="00E0455C"/>
    <w:rsid w:val="00E0546D"/>
    <w:rsid w:val="00E07876"/>
    <w:rsid w:val="00E10121"/>
    <w:rsid w:val="00E10C38"/>
    <w:rsid w:val="00E120E9"/>
    <w:rsid w:val="00E1276F"/>
    <w:rsid w:val="00E13871"/>
    <w:rsid w:val="00E13C6C"/>
    <w:rsid w:val="00E14054"/>
    <w:rsid w:val="00E14B98"/>
    <w:rsid w:val="00E202D4"/>
    <w:rsid w:val="00E20A17"/>
    <w:rsid w:val="00E20AF7"/>
    <w:rsid w:val="00E20C48"/>
    <w:rsid w:val="00E21AA0"/>
    <w:rsid w:val="00E231B1"/>
    <w:rsid w:val="00E23E5A"/>
    <w:rsid w:val="00E249CD"/>
    <w:rsid w:val="00E251CD"/>
    <w:rsid w:val="00E26166"/>
    <w:rsid w:val="00E26B43"/>
    <w:rsid w:val="00E3089D"/>
    <w:rsid w:val="00E30C47"/>
    <w:rsid w:val="00E3167D"/>
    <w:rsid w:val="00E327F7"/>
    <w:rsid w:val="00E32F83"/>
    <w:rsid w:val="00E365C6"/>
    <w:rsid w:val="00E4305B"/>
    <w:rsid w:val="00E434C6"/>
    <w:rsid w:val="00E43604"/>
    <w:rsid w:val="00E464D8"/>
    <w:rsid w:val="00E46B9D"/>
    <w:rsid w:val="00E4721B"/>
    <w:rsid w:val="00E50599"/>
    <w:rsid w:val="00E508D8"/>
    <w:rsid w:val="00E51C2C"/>
    <w:rsid w:val="00E51D0E"/>
    <w:rsid w:val="00E53A8F"/>
    <w:rsid w:val="00E558DF"/>
    <w:rsid w:val="00E564FE"/>
    <w:rsid w:val="00E5775C"/>
    <w:rsid w:val="00E5792B"/>
    <w:rsid w:val="00E615C9"/>
    <w:rsid w:val="00E63ECD"/>
    <w:rsid w:val="00E64BC2"/>
    <w:rsid w:val="00E657F6"/>
    <w:rsid w:val="00E6664A"/>
    <w:rsid w:val="00E67157"/>
    <w:rsid w:val="00E67D7C"/>
    <w:rsid w:val="00E7188D"/>
    <w:rsid w:val="00E71E16"/>
    <w:rsid w:val="00E728F8"/>
    <w:rsid w:val="00E74A42"/>
    <w:rsid w:val="00E76284"/>
    <w:rsid w:val="00E771EA"/>
    <w:rsid w:val="00E80DD0"/>
    <w:rsid w:val="00E80EAA"/>
    <w:rsid w:val="00E81ECA"/>
    <w:rsid w:val="00E8243E"/>
    <w:rsid w:val="00E828E5"/>
    <w:rsid w:val="00E831CA"/>
    <w:rsid w:val="00E83D7E"/>
    <w:rsid w:val="00E84025"/>
    <w:rsid w:val="00E841E4"/>
    <w:rsid w:val="00E84640"/>
    <w:rsid w:val="00E853CC"/>
    <w:rsid w:val="00E90946"/>
    <w:rsid w:val="00E94232"/>
    <w:rsid w:val="00E9645D"/>
    <w:rsid w:val="00E96669"/>
    <w:rsid w:val="00E97E15"/>
    <w:rsid w:val="00EA2044"/>
    <w:rsid w:val="00EA251F"/>
    <w:rsid w:val="00EA35C2"/>
    <w:rsid w:val="00EA4051"/>
    <w:rsid w:val="00EA4219"/>
    <w:rsid w:val="00EA42AF"/>
    <w:rsid w:val="00EA6346"/>
    <w:rsid w:val="00EB07AA"/>
    <w:rsid w:val="00EB293F"/>
    <w:rsid w:val="00EB3105"/>
    <w:rsid w:val="00EB55D1"/>
    <w:rsid w:val="00EB5A3A"/>
    <w:rsid w:val="00EB6E04"/>
    <w:rsid w:val="00EB719D"/>
    <w:rsid w:val="00EB753D"/>
    <w:rsid w:val="00EB7ECE"/>
    <w:rsid w:val="00EC149D"/>
    <w:rsid w:val="00EC2AD5"/>
    <w:rsid w:val="00EC413F"/>
    <w:rsid w:val="00EC598A"/>
    <w:rsid w:val="00EC6654"/>
    <w:rsid w:val="00EC68FF"/>
    <w:rsid w:val="00EC7BAE"/>
    <w:rsid w:val="00ED0AA3"/>
    <w:rsid w:val="00ED0D5C"/>
    <w:rsid w:val="00ED13D8"/>
    <w:rsid w:val="00ED403E"/>
    <w:rsid w:val="00ED58EA"/>
    <w:rsid w:val="00ED5B6D"/>
    <w:rsid w:val="00ED7626"/>
    <w:rsid w:val="00EE039A"/>
    <w:rsid w:val="00EE16DF"/>
    <w:rsid w:val="00EE2970"/>
    <w:rsid w:val="00EE4793"/>
    <w:rsid w:val="00EE5B6C"/>
    <w:rsid w:val="00EF0606"/>
    <w:rsid w:val="00EF23C8"/>
    <w:rsid w:val="00EF2400"/>
    <w:rsid w:val="00EF27EF"/>
    <w:rsid w:val="00EF4CB0"/>
    <w:rsid w:val="00EF4F53"/>
    <w:rsid w:val="00EF5412"/>
    <w:rsid w:val="00EF5469"/>
    <w:rsid w:val="00EF6535"/>
    <w:rsid w:val="00F002D7"/>
    <w:rsid w:val="00F017DF"/>
    <w:rsid w:val="00F02326"/>
    <w:rsid w:val="00F035D1"/>
    <w:rsid w:val="00F04567"/>
    <w:rsid w:val="00F049BF"/>
    <w:rsid w:val="00F05452"/>
    <w:rsid w:val="00F068B1"/>
    <w:rsid w:val="00F1086C"/>
    <w:rsid w:val="00F10965"/>
    <w:rsid w:val="00F1114D"/>
    <w:rsid w:val="00F11FD6"/>
    <w:rsid w:val="00F12241"/>
    <w:rsid w:val="00F122C4"/>
    <w:rsid w:val="00F163F1"/>
    <w:rsid w:val="00F1704B"/>
    <w:rsid w:val="00F209A0"/>
    <w:rsid w:val="00F2114F"/>
    <w:rsid w:val="00F220F7"/>
    <w:rsid w:val="00F2293B"/>
    <w:rsid w:val="00F237F4"/>
    <w:rsid w:val="00F23C7B"/>
    <w:rsid w:val="00F26A23"/>
    <w:rsid w:val="00F3231F"/>
    <w:rsid w:val="00F33242"/>
    <w:rsid w:val="00F419AF"/>
    <w:rsid w:val="00F429CF"/>
    <w:rsid w:val="00F42C7B"/>
    <w:rsid w:val="00F43081"/>
    <w:rsid w:val="00F441BD"/>
    <w:rsid w:val="00F441BF"/>
    <w:rsid w:val="00F4561F"/>
    <w:rsid w:val="00F4574B"/>
    <w:rsid w:val="00F45931"/>
    <w:rsid w:val="00F45CCC"/>
    <w:rsid w:val="00F46D7E"/>
    <w:rsid w:val="00F478B9"/>
    <w:rsid w:val="00F47D68"/>
    <w:rsid w:val="00F47F3B"/>
    <w:rsid w:val="00F504F5"/>
    <w:rsid w:val="00F5280C"/>
    <w:rsid w:val="00F54617"/>
    <w:rsid w:val="00F54F27"/>
    <w:rsid w:val="00F5699E"/>
    <w:rsid w:val="00F573A2"/>
    <w:rsid w:val="00F600C1"/>
    <w:rsid w:val="00F63119"/>
    <w:rsid w:val="00F6399E"/>
    <w:rsid w:val="00F63DAD"/>
    <w:rsid w:val="00F7412C"/>
    <w:rsid w:val="00F7423B"/>
    <w:rsid w:val="00F757B6"/>
    <w:rsid w:val="00F7626B"/>
    <w:rsid w:val="00F76441"/>
    <w:rsid w:val="00F7695D"/>
    <w:rsid w:val="00F77355"/>
    <w:rsid w:val="00F778E1"/>
    <w:rsid w:val="00F77C42"/>
    <w:rsid w:val="00F77C94"/>
    <w:rsid w:val="00F81B6F"/>
    <w:rsid w:val="00F82100"/>
    <w:rsid w:val="00F85A4A"/>
    <w:rsid w:val="00F879C1"/>
    <w:rsid w:val="00F90DD9"/>
    <w:rsid w:val="00F91AD8"/>
    <w:rsid w:val="00F92DBC"/>
    <w:rsid w:val="00F94E2B"/>
    <w:rsid w:val="00F957FC"/>
    <w:rsid w:val="00F9659D"/>
    <w:rsid w:val="00F968A6"/>
    <w:rsid w:val="00F97391"/>
    <w:rsid w:val="00F97447"/>
    <w:rsid w:val="00F97613"/>
    <w:rsid w:val="00FA0C8C"/>
    <w:rsid w:val="00FA13DC"/>
    <w:rsid w:val="00FA3719"/>
    <w:rsid w:val="00FA5667"/>
    <w:rsid w:val="00FA5A03"/>
    <w:rsid w:val="00FB1616"/>
    <w:rsid w:val="00FB176B"/>
    <w:rsid w:val="00FB2AA2"/>
    <w:rsid w:val="00FB2B64"/>
    <w:rsid w:val="00FB326A"/>
    <w:rsid w:val="00FB43AB"/>
    <w:rsid w:val="00FB7133"/>
    <w:rsid w:val="00FB7912"/>
    <w:rsid w:val="00FC03A9"/>
    <w:rsid w:val="00FC164F"/>
    <w:rsid w:val="00FC1F30"/>
    <w:rsid w:val="00FC367C"/>
    <w:rsid w:val="00FC44BA"/>
    <w:rsid w:val="00FC4805"/>
    <w:rsid w:val="00FC49FB"/>
    <w:rsid w:val="00FC5944"/>
    <w:rsid w:val="00FC79A3"/>
    <w:rsid w:val="00FC7D62"/>
    <w:rsid w:val="00FD0216"/>
    <w:rsid w:val="00FD0359"/>
    <w:rsid w:val="00FD0538"/>
    <w:rsid w:val="00FD32FC"/>
    <w:rsid w:val="00FD35B8"/>
    <w:rsid w:val="00FD5CB0"/>
    <w:rsid w:val="00FE3220"/>
    <w:rsid w:val="00FE3CC9"/>
    <w:rsid w:val="00FE3D90"/>
    <w:rsid w:val="00FE40B1"/>
    <w:rsid w:val="00FE43FA"/>
    <w:rsid w:val="00FE4E05"/>
    <w:rsid w:val="00FE5728"/>
    <w:rsid w:val="00FF0937"/>
    <w:rsid w:val="00FF12CB"/>
    <w:rsid w:val="00FF1521"/>
    <w:rsid w:val="00FF17DC"/>
    <w:rsid w:val="00FF2053"/>
    <w:rsid w:val="00FF24A9"/>
    <w:rsid w:val="00FF4F48"/>
    <w:rsid w:val="00FF54B4"/>
    <w:rsid w:val="00FF59FB"/>
    <w:rsid w:val="00FF5AE4"/>
    <w:rsid w:val="00FF6C4C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3C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437F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437F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37F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maf.ru/bukvomixer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1971</Words>
  <Characters>11238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«Судинская средняя общеобразовательная школа»</dc:title>
  <dc:subject/>
  <dc:creator>Светлана</dc:creator>
  <cp:keywords/>
  <dc:description/>
  <cp:lastModifiedBy>user</cp:lastModifiedBy>
  <cp:revision>3</cp:revision>
  <cp:lastPrinted>2015-03-23T07:52:00Z</cp:lastPrinted>
  <dcterms:created xsi:type="dcterms:W3CDTF">2017-01-10T12:13:00Z</dcterms:created>
  <dcterms:modified xsi:type="dcterms:W3CDTF">2017-01-10T12:15:00Z</dcterms:modified>
</cp:coreProperties>
</file>